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EC55D" w14:textId="6B3D1901" w:rsidR="00F20D9B" w:rsidRDefault="00917497" w:rsidP="00917497">
      <w:pPr>
        <w:pStyle w:val="Heading1"/>
      </w:pPr>
      <w:r w:rsidRPr="00BC07A5">
        <w:t xml:space="preserve">Team Accountability Chart </w:t>
      </w:r>
      <w:r w:rsidRPr="00BC07A5">
        <w:ptab w:relativeTo="margin" w:alignment="right" w:leader="none"/>
      </w:r>
      <w:r w:rsidRPr="00BC07A5">
        <w:t>Project: ________________________</w:t>
      </w:r>
    </w:p>
    <w:p w14:paraId="106DB3DE" w14:textId="77777777" w:rsidR="00EF440D" w:rsidRDefault="00EF440D" w:rsidP="00EF440D">
      <w:pPr>
        <w:pStyle w:val="NoSpacing"/>
      </w:pPr>
    </w:p>
    <w:p w14:paraId="70DB6555" w14:textId="7C096B7E" w:rsidR="00917497" w:rsidRPr="00BC07A5" w:rsidRDefault="00EF440D" w:rsidP="00EF440D">
      <w:pPr>
        <w:pStyle w:val="Heading3"/>
      </w:pPr>
      <w:r w:rsidRPr="00BC07A5">
        <w:t xml:space="preserve">Team Accountability = TA </w:t>
      </w:r>
      <w:r w:rsidRPr="00BC07A5">
        <w:ptab w:relativeTo="margin" w:alignment="right" w:leader="none"/>
      </w:r>
      <w:r w:rsidRPr="00BC07A5">
        <w:t xml:space="preserve"> Individual Accountability = IA</w:t>
      </w:r>
      <w:r w:rsidRPr="0052493E">
        <w:t xml:space="preserve"> </w:t>
      </w:r>
    </w:p>
    <w:tbl>
      <w:tblPr>
        <w:tblStyle w:val="MMI"/>
        <w:tblW w:w="5000" w:type="pct"/>
        <w:jc w:val="right"/>
        <w:tblLook w:val="04A0" w:firstRow="1" w:lastRow="0" w:firstColumn="1" w:lastColumn="0" w:noHBand="0" w:noVBand="1"/>
      </w:tblPr>
      <w:tblGrid>
        <w:gridCol w:w="2733"/>
        <w:gridCol w:w="1289"/>
        <w:gridCol w:w="1296"/>
        <w:gridCol w:w="1296"/>
        <w:gridCol w:w="1296"/>
        <w:gridCol w:w="1296"/>
        <w:gridCol w:w="1296"/>
        <w:gridCol w:w="1296"/>
        <w:gridCol w:w="1296"/>
        <w:gridCol w:w="1296"/>
      </w:tblGrid>
      <w:tr w:rsidR="000D7B07" w:rsidRPr="00BC07A5" w14:paraId="482D50CE" w14:textId="77777777" w:rsidTr="00C709DA">
        <w:trPr>
          <w:cantSplit/>
          <w:trHeight w:val="1152"/>
          <w:jc w:val="right"/>
        </w:trPr>
        <w:tc>
          <w:tcPr>
            <w:tcW w:w="273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3665CB8" w14:textId="77777777" w:rsidR="004B5C92" w:rsidRPr="00BC07A5" w:rsidRDefault="004B5C92" w:rsidP="00917497">
            <w:pPr>
              <w:pStyle w:val="Heading2"/>
              <w:outlineLvl w:val="1"/>
            </w:pPr>
          </w:p>
        </w:tc>
        <w:tc>
          <w:tcPr>
            <w:tcW w:w="12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83F517E" w14:textId="1A2E572C" w:rsidR="000D7B07" w:rsidRPr="000D7B07" w:rsidRDefault="000D7B07" w:rsidP="000D7B07">
            <w:pPr>
              <w:pStyle w:val="Heading2"/>
              <w:outlineLvl w:val="1"/>
            </w:pPr>
            <w:r>
              <w:t>Team</w:t>
            </w:r>
            <w:r>
              <w:br/>
              <w:t>Leader</w:t>
            </w:r>
          </w:p>
          <w:p w14:paraId="38FFFA2D" w14:textId="0DE354B5" w:rsidR="004B5C92" w:rsidRPr="00BC07A5" w:rsidRDefault="00EF440D" w:rsidP="000D7B07">
            <w:pPr>
              <w:pStyle w:val="NoSpacing"/>
            </w:pPr>
            <w:r>
              <w:t>(Name)</w:t>
            </w:r>
          </w:p>
        </w:tc>
        <w:tc>
          <w:tcPr>
            <w:tcW w:w="129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F2D6996" w14:textId="22F0FB9C" w:rsidR="004B5C92" w:rsidRPr="000D7B07" w:rsidRDefault="004B5C92" w:rsidP="000D7B07">
            <w:pPr>
              <w:pStyle w:val="Heading2"/>
              <w:outlineLvl w:val="1"/>
            </w:pPr>
            <w:r w:rsidRPr="000D7B07">
              <w:t>Team</w:t>
            </w:r>
            <w:r w:rsidR="000D7B07">
              <w:br/>
            </w:r>
            <w:r w:rsidR="000478DC" w:rsidRPr="000D7B07">
              <w:t>Member</w:t>
            </w:r>
          </w:p>
          <w:p w14:paraId="1C388625" w14:textId="11752235" w:rsidR="004B5C92" w:rsidRPr="000D7B07" w:rsidRDefault="00EF440D" w:rsidP="000D7B07">
            <w:pPr>
              <w:pStyle w:val="NoSpacing"/>
            </w:pPr>
            <w:r>
              <w:t>(Name)</w:t>
            </w:r>
          </w:p>
        </w:tc>
        <w:tc>
          <w:tcPr>
            <w:tcW w:w="129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F7F0D70" w14:textId="3E4544CA" w:rsidR="004B5C92" w:rsidRPr="00BC07A5" w:rsidRDefault="004B5C92" w:rsidP="00917497">
            <w:pPr>
              <w:pStyle w:val="Heading2"/>
              <w:outlineLvl w:val="1"/>
            </w:pPr>
            <w:r w:rsidRPr="00BC07A5">
              <w:t>Team</w:t>
            </w:r>
            <w:r w:rsidR="000D7B07">
              <w:br/>
            </w:r>
            <w:r w:rsidR="000478DC" w:rsidRPr="00BC07A5">
              <w:t>Member</w:t>
            </w:r>
          </w:p>
          <w:p w14:paraId="08334CEB" w14:textId="03E1E3A5" w:rsidR="004B5C92" w:rsidRPr="00BC07A5" w:rsidRDefault="00EF440D" w:rsidP="000D7B07">
            <w:pPr>
              <w:pStyle w:val="NoSpacing"/>
            </w:pPr>
            <w:r>
              <w:t>(Name)</w:t>
            </w:r>
          </w:p>
        </w:tc>
        <w:tc>
          <w:tcPr>
            <w:tcW w:w="129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31A94EF" w14:textId="60D0F79E" w:rsidR="004B5C92" w:rsidRPr="00BC07A5" w:rsidRDefault="004B5C92" w:rsidP="00917497">
            <w:pPr>
              <w:pStyle w:val="Heading2"/>
              <w:outlineLvl w:val="1"/>
            </w:pPr>
            <w:r w:rsidRPr="00BC07A5">
              <w:t>Team</w:t>
            </w:r>
            <w:r w:rsidR="000D7B07">
              <w:br/>
            </w:r>
            <w:r w:rsidR="000478DC" w:rsidRPr="00BC07A5">
              <w:t>Member</w:t>
            </w:r>
          </w:p>
          <w:p w14:paraId="1DD06C31" w14:textId="74E34A11" w:rsidR="004B5C92" w:rsidRPr="00BC07A5" w:rsidRDefault="00EF440D" w:rsidP="000D7B07">
            <w:pPr>
              <w:pStyle w:val="NoSpacing"/>
            </w:pPr>
            <w:r>
              <w:t>(Name)</w:t>
            </w:r>
          </w:p>
        </w:tc>
        <w:tc>
          <w:tcPr>
            <w:tcW w:w="129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FD365B2" w14:textId="5606CCB4" w:rsidR="004B5C92" w:rsidRPr="00BC07A5" w:rsidRDefault="004B5C92" w:rsidP="00917497">
            <w:pPr>
              <w:pStyle w:val="Heading2"/>
              <w:outlineLvl w:val="1"/>
            </w:pPr>
            <w:r w:rsidRPr="00BC07A5">
              <w:t>Team</w:t>
            </w:r>
            <w:r w:rsidR="000D7B07">
              <w:br/>
            </w:r>
            <w:r w:rsidR="000478DC" w:rsidRPr="00BC07A5">
              <w:t>Member</w:t>
            </w:r>
          </w:p>
          <w:p w14:paraId="4BF14BF5" w14:textId="499E58FA" w:rsidR="004B5C92" w:rsidRPr="00BC07A5" w:rsidRDefault="00EF440D" w:rsidP="000D7B07">
            <w:pPr>
              <w:pStyle w:val="NoSpacing"/>
            </w:pPr>
            <w:r>
              <w:t>(Name)</w:t>
            </w:r>
          </w:p>
        </w:tc>
        <w:tc>
          <w:tcPr>
            <w:tcW w:w="129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2FBDE3C" w14:textId="7267832D" w:rsidR="004B5C92" w:rsidRPr="00BC07A5" w:rsidRDefault="004B5C92" w:rsidP="00917497">
            <w:pPr>
              <w:pStyle w:val="Heading2"/>
              <w:outlineLvl w:val="1"/>
            </w:pPr>
            <w:r w:rsidRPr="00BC07A5">
              <w:t>Team</w:t>
            </w:r>
            <w:r w:rsidR="000D7B07">
              <w:br/>
            </w:r>
            <w:r w:rsidR="000478DC" w:rsidRPr="00BC07A5">
              <w:t>Member</w:t>
            </w:r>
          </w:p>
          <w:p w14:paraId="13894A50" w14:textId="44E789A9" w:rsidR="004B5C92" w:rsidRPr="00BC07A5" w:rsidRDefault="00EF440D" w:rsidP="000D7B07">
            <w:pPr>
              <w:pStyle w:val="NoSpacing"/>
            </w:pPr>
            <w:r>
              <w:t>(Name)</w:t>
            </w:r>
          </w:p>
        </w:tc>
        <w:tc>
          <w:tcPr>
            <w:tcW w:w="129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4F4A07B" w14:textId="7CB4DD84" w:rsidR="004B5C92" w:rsidRPr="00BC07A5" w:rsidRDefault="004B5C92" w:rsidP="00917497">
            <w:pPr>
              <w:pStyle w:val="Heading2"/>
              <w:outlineLvl w:val="1"/>
            </w:pPr>
            <w:r w:rsidRPr="00BC07A5">
              <w:t>Team</w:t>
            </w:r>
            <w:r w:rsidR="000D7B07">
              <w:br/>
            </w:r>
            <w:r w:rsidR="000478DC" w:rsidRPr="00BC07A5">
              <w:t>Member</w:t>
            </w:r>
          </w:p>
          <w:p w14:paraId="07BD48C2" w14:textId="4DC0AB66" w:rsidR="004B5C92" w:rsidRPr="00BC07A5" w:rsidRDefault="00EF440D" w:rsidP="000D7B07">
            <w:pPr>
              <w:pStyle w:val="NoSpacing"/>
            </w:pPr>
            <w:r>
              <w:t>(Name)</w:t>
            </w:r>
          </w:p>
        </w:tc>
        <w:tc>
          <w:tcPr>
            <w:tcW w:w="129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39CE531" w14:textId="61D27572" w:rsidR="004B5C92" w:rsidRPr="00BC07A5" w:rsidRDefault="004B5C92" w:rsidP="00917497">
            <w:pPr>
              <w:pStyle w:val="Heading2"/>
              <w:outlineLvl w:val="1"/>
            </w:pPr>
            <w:r w:rsidRPr="00BC07A5">
              <w:t>Team</w:t>
            </w:r>
            <w:r w:rsidR="000D7B07">
              <w:br/>
            </w:r>
            <w:r w:rsidR="000478DC" w:rsidRPr="00BC07A5">
              <w:t>Member</w:t>
            </w:r>
          </w:p>
          <w:p w14:paraId="35112A72" w14:textId="4071E306" w:rsidR="004B5C92" w:rsidRPr="00BC07A5" w:rsidRDefault="00EF440D" w:rsidP="000D7B07">
            <w:pPr>
              <w:pStyle w:val="NoSpacing"/>
            </w:pPr>
            <w:r>
              <w:t>(Name)</w:t>
            </w:r>
          </w:p>
        </w:tc>
        <w:tc>
          <w:tcPr>
            <w:tcW w:w="129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E96203E" w14:textId="35E66828" w:rsidR="004B5C92" w:rsidRPr="00BC07A5" w:rsidRDefault="004B5C92" w:rsidP="00917497">
            <w:pPr>
              <w:pStyle w:val="Heading2"/>
              <w:outlineLvl w:val="1"/>
            </w:pPr>
            <w:r w:rsidRPr="00BC07A5">
              <w:t>Team</w:t>
            </w:r>
            <w:r w:rsidR="000D7B07">
              <w:br/>
            </w:r>
            <w:r w:rsidR="000478DC" w:rsidRPr="00BC07A5">
              <w:t>Member</w:t>
            </w:r>
          </w:p>
          <w:p w14:paraId="105FD9A5" w14:textId="63510456" w:rsidR="004B5C92" w:rsidRPr="00BC07A5" w:rsidRDefault="00EF440D" w:rsidP="000D7B07">
            <w:pPr>
              <w:pStyle w:val="NoSpacing"/>
            </w:pPr>
            <w:r>
              <w:t>(Name)</w:t>
            </w:r>
          </w:p>
        </w:tc>
      </w:tr>
      <w:tr w:rsidR="000D7B07" w:rsidRPr="00BC07A5" w14:paraId="6C5FAABB" w14:textId="77777777" w:rsidTr="00917497">
        <w:trPr>
          <w:cantSplit/>
          <w:trHeight w:val="576"/>
          <w:jc w:val="right"/>
        </w:trPr>
        <w:tc>
          <w:tcPr>
            <w:tcW w:w="273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D81BBB7" w14:textId="379D5492" w:rsidR="004B5C92" w:rsidRPr="00BC07A5" w:rsidRDefault="004B5C92" w:rsidP="00917497">
            <w:pPr>
              <w:pStyle w:val="Heading2"/>
              <w:outlineLvl w:val="1"/>
              <w:rPr>
                <w:b/>
              </w:rPr>
            </w:pPr>
            <w:r w:rsidRPr="00BC07A5">
              <w:t>Team O</w:t>
            </w:r>
            <w:r w:rsidR="000478DC" w:rsidRPr="00BC07A5">
              <w:t>utcome</w:t>
            </w:r>
            <w:r w:rsidR="00EF440D">
              <w:t>:</w:t>
            </w:r>
          </w:p>
        </w:tc>
        <w:tc>
          <w:tcPr>
            <w:tcW w:w="12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50B1CE5" w14:textId="77777777" w:rsidR="004B5C92" w:rsidRPr="00BC07A5" w:rsidRDefault="004B5C92" w:rsidP="00C709DA">
            <w:pPr>
              <w:pStyle w:val="NoSpacing"/>
              <w:rPr>
                <w:b/>
              </w:rPr>
            </w:pPr>
          </w:p>
        </w:tc>
        <w:tc>
          <w:tcPr>
            <w:tcW w:w="129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660469F" w14:textId="77777777" w:rsidR="004B5C92" w:rsidRPr="00BC07A5" w:rsidRDefault="004B5C92" w:rsidP="00C709DA">
            <w:pPr>
              <w:pStyle w:val="NoSpacing"/>
              <w:rPr>
                <w:b/>
              </w:rPr>
            </w:pPr>
          </w:p>
        </w:tc>
        <w:tc>
          <w:tcPr>
            <w:tcW w:w="129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6821BE6" w14:textId="77777777" w:rsidR="004B5C92" w:rsidRPr="00BC07A5" w:rsidRDefault="004B5C92" w:rsidP="00C709DA">
            <w:pPr>
              <w:pStyle w:val="NoSpacing"/>
              <w:rPr>
                <w:b/>
              </w:rPr>
            </w:pPr>
          </w:p>
        </w:tc>
        <w:tc>
          <w:tcPr>
            <w:tcW w:w="129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875341B" w14:textId="77777777" w:rsidR="004B5C92" w:rsidRPr="00BC07A5" w:rsidRDefault="004B5C92" w:rsidP="00C709DA">
            <w:pPr>
              <w:pStyle w:val="NoSpacing"/>
              <w:rPr>
                <w:b/>
              </w:rPr>
            </w:pPr>
          </w:p>
        </w:tc>
        <w:tc>
          <w:tcPr>
            <w:tcW w:w="129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35C925B" w14:textId="77777777" w:rsidR="004B5C92" w:rsidRPr="00BC07A5" w:rsidRDefault="004B5C92" w:rsidP="00C709DA">
            <w:pPr>
              <w:pStyle w:val="NoSpacing"/>
              <w:rPr>
                <w:b/>
              </w:rPr>
            </w:pPr>
          </w:p>
        </w:tc>
        <w:tc>
          <w:tcPr>
            <w:tcW w:w="129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167566B" w14:textId="77777777" w:rsidR="004B5C92" w:rsidRPr="00BC07A5" w:rsidRDefault="004B5C92" w:rsidP="00C709DA">
            <w:pPr>
              <w:pStyle w:val="NoSpacing"/>
              <w:rPr>
                <w:b/>
              </w:rPr>
            </w:pPr>
          </w:p>
        </w:tc>
        <w:tc>
          <w:tcPr>
            <w:tcW w:w="129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46B2AE6" w14:textId="77777777" w:rsidR="004B5C92" w:rsidRPr="00BC07A5" w:rsidRDefault="004B5C92" w:rsidP="00C709DA">
            <w:pPr>
              <w:pStyle w:val="NoSpacing"/>
              <w:rPr>
                <w:b/>
              </w:rPr>
            </w:pPr>
          </w:p>
        </w:tc>
        <w:tc>
          <w:tcPr>
            <w:tcW w:w="129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E59A634" w14:textId="77777777" w:rsidR="004B5C92" w:rsidRPr="00BC07A5" w:rsidRDefault="004B5C92" w:rsidP="00C709DA">
            <w:pPr>
              <w:pStyle w:val="NoSpacing"/>
              <w:rPr>
                <w:b/>
              </w:rPr>
            </w:pPr>
          </w:p>
        </w:tc>
        <w:tc>
          <w:tcPr>
            <w:tcW w:w="129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049DAE7" w14:textId="77777777" w:rsidR="004B5C92" w:rsidRPr="00BC07A5" w:rsidRDefault="004B5C92" w:rsidP="00C709DA">
            <w:pPr>
              <w:pStyle w:val="NoSpacing"/>
              <w:rPr>
                <w:b/>
              </w:rPr>
            </w:pPr>
          </w:p>
        </w:tc>
      </w:tr>
      <w:tr w:rsidR="000D7B07" w:rsidRPr="00BC07A5" w14:paraId="784BCFFD" w14:textId="77777777" w:rsidTr="00917497">
        <w:trPr>
          <w:cantSplit/>
          <w:trHeight w:val="576"/>
          <w:jc w:val="right"/>
        </w:trPr>
        <w:tc>
          <w:tcPr>
            <w:tcW w:w="273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D25A778" w14:textId="7659D8FA" w:rsidR="004B5C92" w:rsidRPr="00BC07A5" w:rsidRDefault="004B5C92" w:rsidP="00917497">
            <w:pPr>
              <w:pStyle w:val="Heading2"/>
              <w:outlineLvl w:val="1"/>
              <w:rPr>
                <w:b/>
              </w:rPr>
            </w:pPr>
            <w:r w:rsidRPr="00BC07A5">
              <w:t>D</w:t>
            </w:r>
            <w:r w:rsidR="000478DC" w:rsidRPr="00BC07A5">
              <w:t>eliverable</w:t>
            </w:r>
            <w:r w:rsidR="00EF440D">
              <w:t>:</w:t>
            </w:r>
          </w:p>
        </w:tc>
        <w:tc>
          <w:tcPr>
            <w:tcW w:w="12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89670DA" w14:textId="77777777" w:rsidR="004B5C92" w:rsidRPr="00BC07A5" w:rsidRDefault="004B5C92" w:rsidP="00C709DA">
            <w:pPr>
              <w:pStyle w:val="NoSpacing"/>
              <w:rPr>
                <w:b/>
              </w:rPr>
            </w:pPr>
          </w:p>
        </w:tc>
        <w:tc>
          <w:tcPr>
            <w:tcW w:w="129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E740EE5" w14:textId="77777777" w:rsidR="004B5C92" w:rsidRPr="00BC07A5" w:rsidRDefault="004B5C92" w:rsidP="00C709DA">
            <w:pPr>
              <w:pStyle w:val="NoSpacing"/>
              <w:rPr>
                <w:b/>
              </w:rPr>
            </w:pPr>
          </w:p>
        </w:tc>
        <w:tc>
          <w:tcPr>
            <w:tcW w:w="129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56C4DC5" w14:textId="77777777" w:rsidR="004B5C92" w:rsidRPr="00BC07A5" w:rsidRDefault="004B5C92" w:rsidP="00C709DA">
            <w:pPr>
              <w:pStyle w:val="NoSpacing"/>
              <w:rPr>
                <w:b/>
              </w:rPr>
            </w:pPr>
          </w:p>
        </w:tc>
        <w:tc>
          <w:tcPr>
            <w:tcW w:w="129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6F04B98" w14:textId="77777777" w:rsidR="004B5C92" w:rsidRPr="00BC07A5" w:rsidRDefault="004B5C92" w:rsidP="00C709DA">
            <w:pPr>
              <w:pStyle w:val="NoSpacing"/>
              <w:rPr>
                <w:b/>
              </w:rPr>
            </w:pPr>
          </w:p>
        </w:tc>
        <w:tc>
          <w:tcPr>
            <w:tcW w:w="129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B90D592" w14:textId="77777777" w:rsidR="004B5C92" w:rsidRPr="00BC07A5" w:rsidRDefault="004B5C92" w:rsidP="00C709DA">
            <w:pPr>
              <w:pStyle w:val="NoSpacing"/>
              <w:rPr>
                <w:b/>
              </w:rPr>
            </w:pPr>
          </w:p>
        </w:tc>
        <w:tc>
          <w:tcPr>
            <w:tcW w:w="129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E5E033A" w14:textId="77777777" w:rsidR="004B5C92" w:rsidRPr="00BC07A5" w:rsidRDefault="004B5C92" w:rsidP="00C709DA">
            <w:pPr>
              <w:pStyle w:val="NoSpacing"/>
              <w:rPr>
                <w:b/>
              </w:rPr>
            </w:pPr>
          </w:p>
        </w:tc>
        <w:tc>
          <w:tcPr>
            <w:tcW w:w="129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7AEA2F6" w14:textId="77777777" w:rsidR="004B5C92" w:rsidRPr="00BC07A5" w:rsidRDefault="004B5C92" w:rsidP="00C709DA">
            <w:pPr>
              <w:pStyle w:val="NoSpacing"/>
              <w:rPr>
                <w:b/>
              </w:rPr>
            </w:pPr>
          </w:p>
        </w:tc>
        <w:tc>
          <w:tcPr>
            <w:tcW w:w="129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1AE7781" w14:textId="77777777" w:rsidR="004B5C92" w:rsidRPr="00BC07A5" w:rsidRDefault="004B5C92" w:rsidP="00C709DA">
            <w:pPr>
              <w:pStyle w:val="NoSpacing"/>
              <w:rPr>
                <w:b/>
              </w:rPr>
            </w:pPr>
          </w:p>
        </w:tc>
        <w:tc>
          <w:tcPr>
            <w:tcW w:w="129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D2B7C49" w14:textId="77777777" w:rsidR="004B5C92" w:rsidRPr="00BC07A5" w:rsidRDefault="004B5C92" w:rsidP="00C709DA">
            <w:pPr>
              <w:pStyle w:val="NoSpacing"/>
              <w:rPr>
                <w:b/>
              </w:rPr>
            </w:pPr>
          </w:p>
        </w:tc>
      </w:tr>
      <w:tr w:rsidR="000D7B07" w:rsidRPr="00BC07A5" w14:paraId="4ED74686" w14:textId="77777777" w:rsidTr="00917497">
        <w:trPr>
          <w:cantSplit/>
          <w:trHeight w:val="576"/>
          <w:jc w:val="right"/>
        </w:trPr>
        <w:tc>
          <w:tcPr>
            <w:tcW w:w="273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F770417" w14:textId="78B0B116" w:rsidR="004B5C92" w:rsidRPr="00BC07A5" w:rsidRDefault="004B5C92" w:rsidP="00917497">
            <w:pPr>
              <w:pStyle w:val="Heading2"/>
              <w:outlineLvl w:val="1"/>
              <w:rPr>
                <w:b/>
              </w:rPr>
            </w:pPr>
            <w:r w:rsidRPr="00BC07A5">
              <w:t>D</w:t>
            </w:r>
            <w:r w:rsidR="000478DC" w:rsidRPr="00BC07A5">
              <w:t>eliverable</w:t>
            </w:r>
            <w:r w:rsidR="00EF440D">
              <w:t>:</w:t>
            </w:r>
          </w:p>
        </w:tc>
        <w:tc>
          <w:tcPr>
            <w:tcW w:w="12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3E49E7A" w14:textId="77777777" w:rsidR="004B5C92" w:rsidRPr="00BC07A5" w:rsidRDefault="004B5C92" w:rsidP="00C709DA">
            <w:pPr>
              <w:pStyle w:val="NoSpacing"/>
              <w:rPr>
                <w:b/>
              </w:rPr>
            </w:pPr>
          </w:p>
        </w:tc>
        <w:tc>
          <w:tcPr>
            <w:tcW w:w="129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4A08A08" w14:textId="77777777" w:rsidR="004B5C92" w:rsidRPr="00BC07A5" w:rsidRDefault="004B5C92" w:rsidP="00C709DA">
            <w:pPr>
              <w:pStyle w:val="NoSpacing"/>
              <w:rPr>
                <w:b/>
              </w:rPr>
            </w:pPr>
          </w:p>
        </w:tc>
        <w:tc>
          <w:tcPr>
            <w:tcW w:w="129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DDC3B56" w14:textId="77777777" w:rsidR="004B5C92" w:rsidRPr="00BC07A5" w:rsidRDefault="004B5C92" w:rsidP="00C709DA">
            <w:pPr>
              <w:pStyle w:val="NoSpacing"/>
              <w:rPr>
                <w:b/>
              </w:rPr>
            </w:pPr>
          </w:p>
        </w:tc>
        <w:tc>
          <w:tcPr>
            <w:tcW w:w="129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4DD1154" w14:textId="77777777" w:rsidR="004B5C92" w:rsidRPr="00BC07A5" w:rsidRDefault="004B5C92" w:rsidP="00C709DA">
            <w:pPr>
              <w:pStyle w:val="NoSpacing"/>
              <w:rPr>
                <w:b/>
              </w:rPr>
            </w:pPr>
          </w:p>
        </w:tc>
        <w:tc>
          <w:tcPr>
            <w:tcW w:w="129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FEEC178" w14:textId="77777777" w:rsidR="004B5C92" w:rsidRPr="00BC07A5" w:rsidRDefault="004B5C92" w:rsidP="00C709DA">
            <w:pPr>
              <w:pStyle w:val="NoSpacing"/>
              <w:rPr>
                <w:b/>
              </w:rPr>
            </w:pPr>
          </w:p>
        </w:tc>
        <w:tc>
          <w:tcPr>
            <w:tcW w:w="129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580FF78" w14:textId="77777777" w:rsidR="004B5C92" w:rsidRPr="00BC07A5" w:rsidRDefault="004B5C92" w:rsidP="00C709DA">
            <w:pPr>
              <w:pStyle w:val="NoSpacing"/>
              <w:rPr>
                <w:b/>
              </w:rPr>
            </w:pPr>
          </w:p>
        </w:tc>
        <w:tc>
          <w:tcPr>
            <w:tcW w:w="129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0D5877F" w14:textId="77777777" w:rsidR="004B5C92" w:rsidRPr="00BC07A5" w:rsidRDefault="004B5C92" w:rsidP="00C709DA">
            <w:pPr>
              <w:pStyle w:val="NoSpacing"/>
              <w:rPr>
                <w:b/>
              </w:rPr>
            </w:pPr>
          </w:p>
        </w:tc>
        <w:tc>
          <w:tcPr>
            <w:tcW w:w="129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ABBD201" w14:textId="77777777" w:rsidR="004B5C92" w:rsidRPr="00BC07A5" w:rsidRDefault="004B5C92" w:rsidP="00C709DA">
            <w:pPr>
              <w:pStyle w:val="NoSpacing"/>
              <w:rPr>
                <w:b/>
              </w:rPr>
            </w:pPr>
          </w:p>
        </w:tc>
        <w:tc>
          <w:tcPr>
            <w:tcW w:w="129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274330C" w14:textId="77777777" w:rsidR="004B5C92" w:rsidRPr="00BC07A5" w:rsidRDefault="004B5C92" w:rsidP="00C709DA">
            <w:pPr>
              <w:pStyle w:val="NoSpacing"/>
              <w:rPr>
                <w:b/>
              </w:rPr>
            </w:pPr>
          </w:p>
        </w:tc>
      </w:tr>
      <w:tr w:rsidR="000D7B07" w:rsidRPr="00BC07A5" w14:paraId="4130921D" w14:textId="77777777" w:rsidTr="00917497">
        <w:trPr>
          <w:cantSplit/>
          <w:trHeight w:val="576"/>
          <w:jc w:val="right"/>
        </w:trPr>
        <w:tc>
          <w:tcPr>
            <w:tcW w:w="273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3B9637D" w14:textId="1BE489BF" w:rsidR="004B5C92" w:rsidRPr="00BC07A5" w:rsidRDefault="004B5C92" w:rsidP="00917497">
            <w:pPr>
              <w:pStyle w:val="Heading2"/>
              <w:outlineLvl w:val="1"/>
              <w:rPr>
                <w:b/>
              </w:rPr>
            </w:pPr>
            <w:r w:rsidRPr="00BC07A5">
              <w:t>D</w:t>
            </w:r>
            <w:r w:rsidR="000478DC" w:rsidRPr="00BC07A5">
              <w:t>eliverable</w:t>
            </w:r>
            <w:r w:rsidR="00EF440D">
              <w:t>:</w:t>
            </w:r>
          </w:p>
        </w:tc>
        <w:tc>
          <w:tcPr>
            <w:tcW w:w="12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A2A7FF5" w14:textId="77777777" w:rsidR="004B5C92" w:rsidRPr="00BC07A5" w:rsidRDefault="004B5C92" w:rsidP="00C709DA">
            <w:pPr>
              <w:pStyle w:val="NoSpacing"/>
              <w:rPr>
                <w:b/>
              </w:rPr>
            </w:pPr>
          </w:p>
        </w:tc>
        <w:tc>
          <w:tcPr>
            <w:tcW w:w="129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B7BDA21" w14:textId="77777777" w:rsidR="004B5C92" w:rsidRPr="00BC07A5" w:rsidRDefault="004B5C92" w:rsidP="00C709DA">
            <w:pPr>
              <w:pStyle w:val="NoSpacing"/>
              <w:rPr>
                <w:b/>
              </w:rPr>
            </w:pPr>
          </w:p>
        </w:tc>
        <w:tc>
          <w:tcPr>
            <w:tcW w:w="129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96C150E" w14:textId="77777777" w:rsidR="004B5C92" w:rsidRPr="00BC07A5" w:rsidRDefault="004B5C92" w:rsidP="00C709DA">
            <w:pPr>
              <w:pStyle w:val="NoSpacing"/>
              <w:rPr>
                <w:b/>
              </w:rPr>
            </w:pPr>
          </w:p>
        </w:tc>
        <w:tc>
          <w:tcPr>
            <w:tcW w:w="129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27097AC" w14:textId="77777777" w:rsidR="004B5C92" w:rsidRPr="00BC07A5" w:rsidRDefault="004B5C92" w:rsidP="00C709DA">
            <w:pPr>
              <w:pStyle w:val="NoSpacing"/>
              <w:rPr>
                <w:b/>
              </w:rPr>
            </w:pPr>
          </w:p>
        </w:tc>
        <w:tc>
          <w:tcPr>
            <w:tcW w:w="129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477764D" w14:textId="77777777" w:rsidR="004B5C92" w:rsidRPr="00BC07A5" w:rsidRDefault="004B5C92" w:rsidP="00C709DA">
            <w:pPr>
              <w:pStyle w:val="NoSpacing"/>
              <w:rPr>
                <w:b/>
              </w:rPr>
            </w:pPr>
          </w:p>
        </w:tc>
        <w:tc>
          <w:tcPr>
            <w:tcW w:w="129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602597E" w14:textId="77777777" w:rsidR="004B5C92" w:rsidRPr="00BC07A5" w:rsidRDefault="004B5C92" w:rsidP="00C709DA">
            <w:pPr>
              <w:pStyle w:val="NoSpacing"/>
              <w:rPr>
                <w:b/>
              </w:rPr>
            </w:pPr>
          </w:p>
        </w:tc>
        <w:tc>
          <w:tcPr>
            <w:tcW w:w="129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32FF15F" w14:textId="77777777" w:rsidR="004B5C92" w:rsidRPr="00BC07A5" w:rsidRDefault="004B5C92" w:rsidP="00C709DA">
            <w:pPr>
              <w:pStyle w:val="NoSpacing"/>
              <w:rPr>
                <w:b/>
              </w:rPr>
            </w:pPr>
          </w:p>
        </w:tc>
        <w:tc>
          <w:tcPr>
            <w:tcW w:w="129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14B7EA4" w14:textId="77777777" w:rsidR="004B5C92" w:rsidRPr="00BC07A5" w:rsidRDefault="004B5C92" w:rsidP="00C709DA">
            <w:pPr>
              <w:pStyle w:val="NoSpacing"/>
              <w:rPr>
                <w:b/>
              </w:rPr>
            </w:pPr>
          </w:p>
        </w:tc>
        <w:tc>
          <w:tcPr>
            <w:tcW w:w="129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84604BD" w14:textId="77777777" w:rsidR="004B5C92" w:rsidRPr="00BC07A5" w:rsidRDefault="004B5C92" w:rsidP="00C709DA">
            <w:pPr>
              <w:pStyle w:val="NoSpacing"/>
              <w:rPr>
                <w:b/>
              </w:rPr>
            </w:pPr>
          </w:p>
        </w:tc>
      </w:tr>
      <w:tr w:rsidR="000D7B07" w:rsidRPr="00BC07A5" w14:paraId="59B5F322" w14:textId="77777777" w:rsidTr="00917497">
        <w:trPr>
          <w:cantSplit/>
          <w:trHeight w:val="576"/>
          <w:jc w:val="right"/>
        </w:trPr>
        <w:tc>
          <w:tcPr>
            <w:tcW w:w="273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F624476" w14:textId="06278DA3" w:rsidR="004B5C92" w:rsidRPr="00BC07A5" w:rsidRDefault="00C85257" w:rsidP="00917497">
            <w:pPr>
              <w:pStyle w:val="Heading2"/>
              <w:outlineLvl w:val="1"/>
              <w:rPr>
                <w:b/>
              </w:rPr>
            </w:pPr>
            <w:r w:rsidRPr="00BC07A5">
              <w:t>D</w:t>
            </w:r>
            <w:r w:rsidR="000478DC" w:rsidRPr="00BC07A5">
              <w:t>eliverable</w:t>
            </w:r>
            <w:r w:rsidR="00EF440D">
              <w:t>:</w:t>
            </w:r>
          </w:p>
        </w:tc>
        <w:tc>
          <w:tcPr>
            <w:tcW w:w="12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7E97294" w14:textId="77777777" w:rsidR="004B5C92" w:rsidRPr="00BC07A5" w:rsidRDefault="004B5C92" w:rsidP="00C709DA">
            <w:pPr>
              <w:pStyle w:val="NoSpacing"/>
              <w:rPr>
                <w:b/>
              </w:rPr>
            </w:pPr>
          </w:p>
        </w:tc>
        <w:tc>
          <w:tcPr>
            <w:tcW w:w="129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1DD8097" w14:textId="77777777" w:rsidR="004B5C92" w:rsidRPr="00BC07A5" w:rsidRDefault="004B5C92" w:rsidP="00C709DA">
            <w:pPr>
              <w:pStyle w:val="NoSpacing"/>
              <w:rPr>
                <w:b/>
              </w:rPr>
            </w:pPr>
          </w:p>
        </w:tc>
        <w:tc>
          <w:tcPr>
            <w:tcW w:w="129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99AFF31" w14:textId="77777777" w:rsidR="004B5C92" w:rsidRPr="00BC07A5" w:rsidRDefault="004B5C92" w:rsidP="00C709DA">
            <w:pPr>
              <w:pStyle w:val="NoSpacing"/>
              <w:rPr>
                <w:b/>
              </w:rPr>
            </w:pPr>
          </w:p>
        </w:tc>
        <w:tc>
          <w:tcPr>
            <w:tcW w:w="129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A3CC894" w14:textId="77777777" w:rsidR="004B5C92" w:rsidRPr="00BC07A5" w:rsidRDefault="004B5C92" w:rsidP="00C709DA">
            <w:pPr>
              <w:pStyle w:val="NoSpacing"/>
              <w:rPr>
                <w:b/>
              </w:rPr>
            </w:pPr>
          </w:p>
        </w:tc>
        <w:tc>
          <w:tcPr>
            <w:tcW w:w="129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8E79E12" w14:textId="77777777" w:rsidR="004B5C92" w:rsidRPr="00BC07A5" w:rsidRDefault="004B5C92" w:rsidP="00C709DA">
            <w:pPr>
              <w:pStyle w:val="NoSpacing"/>
              <w:rPr>
                <w:b/>
              </w:rPr>
            </w:pPr>
          </w:p>
        </w:tc>
        <w:tc>
          <w:tcPr>
            <w:tcW w:w="129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8A7FD3E" w14:textId="77777777" w:rsidR="004B5C92" w:rsidRPr="00BC07A5" w:rsidRDefault="004B5C92" w:rsidP="00C709DA">
            <w:pPr>
              <w:pStyle w:val="NoSpacing"/>
              <w:rPr>
                <w:b/>
              </w:rPr>
            </w:pPr>
          </w:p>
        </w:tc>
        <w:tc>
          <w:tcPr>
            <w:tcW w:w="129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FAB1228" w14:textId="77777777" w:rsidR="004B5C92" w:rsidRPr="00BC07A5" w:rsidRDefault="004B5C92" w:rsidP="00C709DA">
            <w:pPr>
              <w:pStyle w:val="NoSpacing"/>
              <w:rPr>
                <w:b/>
              </w:rPr>
            </w:pPr>
          </w:p>
        </w:tc>
        <w:tc>
          <w:tcPr>
            <w:tcW w:w="129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0E4722F" w14:textId="77777777" w:rsidR="004B5C92" w:rsidRPr="00BC07A5" w:rsidRDefault="004B5C92" w:rsidP="00C709DA">
            <w:pPr>
              <w:pStyle w:val="NoSpacing"/>
              <w:rPr>
                <w:b/>
              </w:rPr>
            </w:pPr>
          </w:p>
        </w:tc>
        <w:tc>
          <w:tcPr>
            <w:tcW w:w="129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6FD2D0C" w14:textId="77777777" w:rsidR="004B5C92" w:rsidRPr="00BC07A5" w:rsidRDefault="004B5C92" w:rsidP="00C709DA">
            <w:pPr>
              <w:pStyle w:val="NoSpacing"/>
              <w:rPr>
                <w:b/>
              </w:rPr>
            </w:pPr>
          </w:p>
        </w:tc>
      </w:tr>
      <w:tr w:rsidR="000D7B07" w:rsidRPr="00BC07A5" w14:paraId="784F30B0" w14:textId="77777777" w:rsidTr="00917497">
        <w:trPr>
          <w:cantSplit/>
          <w:trHeight w:val="576"/>
          <w:jc w:val="right"/>
        </w:trPr>
        <w:tc>
          <w:tcPr>
            <w:tcW w:w="273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43D4E06" w14:textId="27B8732B" w:rsidR="004B5C92" w:rsidRPr="00BC07A5" w:rsidRDefault="00C85257" w:rsidP="00917497">
            <w:pPr>
              <w:pStyle w:val="Heading2"/>
              <w:outlineLvl w:val="1"/>
              <w:rPr>
                <w:b/>
              </w:rPr>
            </w:pPr>
            <w:r w:rsidRPr="00BC07A5">
              <w:t>D</w:t>
            </w:r>
            <w:r w:rsidR="000478DC" w:rsidRPr="00BC07A5">
              <w:t>eliverable</w:t>
            </w:r>
            <w:r w:rsidR="00EF440D">
              <w:t>:</w:t>
            </w:r>
          </w:p>
        </w:tc>
        <w:tc>
          <w:tcPr>
            <w:tcW w:w="12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EE6FA85" w14:textId="77777777" w:rsidR="004B5C92" w:rsidRPr="00BC07A5" w:rsidRDefault="004B5C92" w:rsidP="00C709DA">
            <w:pPr>
              <w:pStyle w:val="NoSpacing"/>
              <w:rPr>
                <w:b/>
              </w:rPr>
            </w:pPr>
          </w:p>
        </w:tc>
        <w:tc>
          <w:tcPr>
            <w:tcW w:w="129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E259EF3" w14:textId="77777777" w:rsidR="004B5C92" w:rsidRPr="00BC07A5" w:rsidRDefault="004B5C92" w:rsidP="00C709DA">
            <w:pPr>
              <w:pStyle w:val="NoSpacing"/>
              <w:rPr>
                <w:b/>
              </w:rPr>
            </w:pPr>
          </w:p>
        </w:tc>
        <w:tc>
          <w:tcPr>
            <w:tcW w:w="129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44FB9ED" w14:textId="77777777" w:rsidR="004B5C92" w:rsidRPr="00BC07A5" w:rsidRDefault="004B5C92" w:rsidP="00C709DA">
            <w:pPr>
              <w:pStyle w:val="NoSpacing"/>
              <w:rPr>
                <w:b/>
              </w:rPr>
            </w:pPr>
          </w:p>
        </w:tc>
        <w:tc>
          <w:tcPr>
            <w:tcW w:w="129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19C976E" w14:textId="77777777" w:rsidR="004B5C92" w:rsidRPr="00BC07A5" w:rsidRDefault="004B5C92" w:rsidP="00C709DA">
            <w:pPr>
              <w:pStyle w:val="NoSpacing"/>
              <w:rPr>
                <w:b/>
              </w:rPr>
            </w:pPr>
          </w:p>
        </w:tc>
        <w:tc>
          <w:tcPr>
            <w:tcW w:w="129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F6A4B1A" w14:textId="77777777" w:rsidR="004B5C92" w:rsidRPr="00BC07A5" w:rsidRDefault="004B5C92" w:rsidP="00C709DA">
            <w:pPr>
              <w:pStyle w:val="NoSpacing"/>
              <w:rPr>
                <w:b/>
              </w:rPr>
            </w:pPr>
          </w:p>
        </w:tc>
        <w:tc>
          <w:tcPr>
            <w:tcW w:w="129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BCFECE7" w14:textId="77777777" w:rsidR="004B5C92" w:rsidRPr="00BC07A5" w:rsidRDefault="004B5C92" w:rsidP="00C709DA">
            <w:pPr>
              <w:pStyle w:val="NoSpacing"/>
              <w:rPr>
                <w:b/>
              </w:rPr>
            </w:pPr>
          </w:p>
        </w:tc>
        <w:tc>
          <w:tcPr>
            <w:tcW w:w="129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2C02633" w14:textId="77777777" w:rsidR="004B5C92" w:rsidRPr="00BC07A5" w:rsidRDefault="004B5C92" w:rsidP="00C709DA">
            <w:pPr>
              <w:pStyle w:val="NoSpacing"/>
              <w:rPr>
                <w:b/>
              </w:rPr>
            </w:pPr>
          </w:p>
        </w:tc>
        <w:tc>
          <w:tcPr>
            <w:tcW w:w="129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086228F" w14:textId="77777777" w:rsidR="004B5C92" w:rsidRPr="00BC07A5" w:rsidRDefault="004B5C92" w:rsidP="00C709DA">
            <w:pPr>
              <w:pStyle w:val="NoSpacing"/>
              <w:rPr>
                <w:b/>
              </w:rPr>
            </w:pPr>
          </w:p>
        </w:tc>
        <w:tc>
          <w:tcPr>
            <w:tcW w:w="129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4E88BFC" w14:textId="77777777" w:rsidR="004B5C92" w:rsidRPr="00BC07A5" w:rsidRDefault="004B5C92" w:rsidP="00C709DA">
            <w:pPr>
              <w:pStyle w:val="NoSpacing"/>
              <w:rPr>
                <w:b/>
              </w:rPr>
            </w:pPr>
          </w:p>
        </w:tc>
      </w:tr>
      <w:tr w:rsidR="000D7B07" w:rsidRPr="00BC07A5" w14:paraId="78216F5A" w14:textId="77777777" w:rsidTr="00917497">
        <w:trPr>
          <w:cantSplit/>
          <w:trHeight w:val="576"/>
          <w:jc w:val="right"/>
        </w:trPr>
        <w:tc>
          <w:tcPr>
            <w:tcW w:w="273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10BD098" w14:textId="692198F9" w:rsidR="004B5C92" w:rsidRPr="00BC07A5" w:rsidRDefault="00C85257" w:rsidP="00917497">
            <w:pPr>
              <w:pStyle w:val="Heading2"/>
              <w:outlineLvl w:val="1"/>
              <w:rPr>
                <w:b/>
              </w:rPr>
            </w:pPr>
            <w:r w:rsidRPr="00BC07A5">
              <w:t>D</w:t>
            </w:r>
            <w:r w:rsidR="000478DC" w:rsidRPr="00BC07A5">
              <w:t>eliverable</w:t>
            </w:r>
            <w:r w:rsidR="00EF440D">
              <w:t>:</w:t>
            </w:r>
          </w:p>
        </w:tc>
        <w:tc>
          <w:tcPr>
            <w:tcW w:w="12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D4E060D" w14:textId="77777777" w:rsidR="004B5C92" w:rsidRPr="00BC07A5" w:rsidRDefault="004B5C92" w:rsidP="00C709DA">
            <w:pPr>
              <w:pStyle w:val="NoSpacing"/>
              <w:rPr>
                <w:b/>
              </w:rPr>
            </w:pPr>
          </w:p>
        </w:tc>
        <w:tc>
          <w:tcPr>
            <w:tcW w:w="129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54AE85C" w14:textId="77777777" w:rsidR="004B5C92" w:rsidRPr="00BC07A5" w:rsidRDefault="004B5C92" w:rsidP="00C709DA">
            <w:pPr>
              <w:pStyle w:val="NoSpacing"/>
              <w:rPr>
                <w:b/>
              </w:rPr>
            </w:pPr>
          </w:p>
        </w:tc>
        <w:tc>
          <w:tcPr>
            <w:tcW w:w="129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5C0B76A" w14:textId="77777777" w:rsidR="004B5C92" w:rsidRPr="00BC07A5" w:rsidRDefault="004B5C92" w:rsidP="00C709DA">
            <w:pPr>
              <w:pStyle w:val="NoSpacing"/>
              <w:rPr>
                <w:b/>
              </w:rPr>
            </w:pPr>
          </w:p>
        </w:tc>
        <w:tc>
          <w:tcPr>
            <w:tcW w:w="129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D491481" w14:textId="77777777" w:rsidR="004B5C92" w:rsidRPr="00BC07A5" w:rsidRDefault="004B5C92" w:rsidP="00C709DA">
            <w:pPr>
              <w:pStyle w:val="NoSpacing"/>
              <w:rPr>
                <w:b/>
              </w:rPr>
            </w:pPr>
          </w:p>
        </w:tc>
        <w:tc>
          <w:tcPr>
            <w:tcW w:w="129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7A47F24" w14:textId="77777777" w:rsidR="004B5C92" w:rsidRPr="00BC07A5" w:rsidRDefault="004B5C92" w:rsidP="00C709DA">
            <w:pPr>
              <w:pStyle w:val="NoSpacing"/>
              <w:rPr>
                <w:b/>
              </w:rPr>
            </w:pPr>
          </w:p>
        </w:tc>
        <w:tc>
          <w:tcPr>
            <w:tcW w:w="129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CAE5FAB" w14:textId="77777777" w:rsidR="004B5C92" w:rsidRPr="00BC07A5" w:rsidRDefault="004B5C92" w:rsidP="00C709DA">
            <w:pPr>
              <w:pStyle w:val="NoSpacing"/>
              <w:rPr>
                <w:b/>
              </w:rPr>
            </w:pPr>
          </w:p>
        </w:tc>
        <w:tc>
          <w:tcPr>
            <w:tcW w:w="129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89909EB" w14:textId="77777777" w:rsidR="004B5C92" w:rsidRPr="00BC07A5" w:rsidRDefault="004B5C92" w:rsidP="00C709DA">
            <w:pPr>
              <w:pStyle w:val="NoSpacing"/>
              <w:rPr>
                <w:b/>
              </w:rPr>
            </w:pPr>
          </w:p>
        </w:tc>
        <w:tc>
          <w:tcPr>
            <w:tcW w:w="129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21E84AB" w14:textId="77777777" w:rsidR="004B5C92" w:rsidRPr="00BC07A5" w:rsidRDefault="004B5C92" w:rsidP="00C709DA">
            <w:pPr>
              <w:pStyle w:val="NoSpacing"/>
              <w:rPr>
                <w:b/>
              </w:rPr>
            </w:pPr>
          </w:p>
        </w:tc>
        <w:tc>
          <w:tcPr>
            <w:tcW w:w="129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7D45730" w14:textId="77777777" w:rsidR="004B5C92" w:rsidRPr="00BC07A5" w:rsidRDefault="004B5C92" w:rsidP="00C709DA">
            <w:pPr>
              <w:pStyle w:val="NoSpacing"/>
              <w:rPr>
                <w:b/>
              </w:rPr>
            </w:pPr>
          </w:p>
        </w:tc>
      </w:tr>
      <w:tr w:rsidR="000D7B07" w:rsidRPr="00BC07A5" w14:paraId="5610D3BC" w14:textId="77777777" w:rsidTr="00917497">
        <w:trPr>
          <w:cantSplit/>
          <w:trHeight w:val="576"/>
          <w:jc w:val="right"/>
        </w:trPr>
        <w:tc>
          <w:tcPr>
            <w:tcW w:w="273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5F64AE7" w14:textId="2609A862" w:rsidR="00C709DA" w:rsidRPr="00BC07A5" w:rsidRDefault="00C709DA" w:rsidP="00917497">
            <w:pPr>
              <w:pStyle w:val="Heading2"/>
              <w:outlineLvl w:val="1"/>
              <w:rPr>
                <w:b/>
              </w:rPr>
            </w:pPr>
            <w:r w:rsidRPr="00BC07A5">
              <w:t>Deliverable</w:t>
            </w:r>
            <w:r w:rsidR="00EF440D">
              <w:t>:</w:t>
            </w:r>
          </w:p>
        </w:tc>
        <w:tc>
          <w:tcPr>
            <w:tcW w:w="12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4A4618D" w14:textId="77777777" w:rsidR="00C709DA" w:rsidRPr="00BC07A5" w:rsidRDefault="00C709DA" w:rsidP="00DD27F9">
            <w:pPr>
              <w:pStyle w:val="NoSpacing"/>
              <w:rPr>
                <w:b/>
              </w:rPr>
            </w:pPr>
          </w:p>
        </w:tc>
        <w:tc>
          <w:tcPr>
            <w:tcW w:w="129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13F2BB3" w14:textId="77777777" w:rsidR="00C709DA" w:rsidRPr="00BC07A5" w:rsidRDefault="00C709DA" w:rsidP="00DD27F9">
            <w:pPr>
              <w:pStyle w:val="NoSpacing"/>
              <w:rPr>
                <w:b/>
              </w:rPr>
            </w:pPr>
          </w:p>
        </w:tc>
        <w:tc>
          <w:tcPr>
            <w:tcW w:w="129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F7C44D4" w14:textId="77777777" w:rsidR="00C709DA" w:rsidRPr="00BC07A5" w:rsidRDefault="00C709DA" w:rsidP="00DD27F9">
            <w:pPr>
              <w:pStyle w:val="NoSpacing"/>
              <w:rPr>
                <w:b/>
              </w:rPr>
            </w:pPr>
          </w:p>
        </w:tc>
        <w:tc>
          <w:tcPr>
            <w:tcW w:w="129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D69217A" w14:textId="77777777" w:rsidR="00C709DA" w:rsidRPr="00BC07A5" w:rsidRDefault="00C709DA" w:rsidP="00DD27F9">
            <w:pPr>
              <w:pStyle w:val="NoSpacing"/>
              <w:rPr>
                <w:b/>
              </w:rPr>
            </w:pPr>
          </w:p>
        </w:tc>
        <w:tc>
          <w:tcPr>
            <w:tcW w:w="129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5362275" w14:textId="77777777" w:rsidR="00C709DA" w:rsidRPr="00BC07A5" w:rsidRDefault="00C709DA" w:rsidP="00DD27F9">
            <w:pPr>
              <w:pStyle w:val="NoSpacing"/>
              <w:rPr>
                <w:b/>
              </w:rPr>
            </w:pPr>
          </w:p>
        </w:tc>
        <w:tc>
          <w:tcPr>
            <w:tcW w:w="129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8D4B3DF" w14:textId="77777777" w:rsidR="00C709DA" w:rsidRPr="00BC07A5" w:rsidRDefault="00C709DA" w:rsidP="00DD27F9">
            <w:pPr>
              <w:pStyle w:val="NoSpacing"/>
              <w:rPr>
                <w:b/>
              </w:rPr>
            </w:pPr>
          </w:p>
        </w:tc>
        <w:tc>
          <w:tcPr>
            <w:tcW w:w="129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3057C42" w14:textId="77777777" w:rsidR="00C709DA" w:rsidRPr="00BC07A5" w:rsidRDefault="00C709DA" w:rsidP="00DD27F9">
            <w:pPr>
              <w:pStyle w:val="NoSpacing"/>
              <w:rPr>
                <w:b/>
              </w:rPr>
            </w:pPr>
          </w:p>
        </w:tc>
        <w:tc>
          <w:tcPr>
            <w:tcW w:w="129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47CA866" w14:textId="77777777" w:rsidR="00C709DA" w:rsidRPr="00BC07A5" w:rsidRDefault="00C709DA" w:rsidP="00DD27F9">
            <w:pPr>
              <w:pStyle w:val="NoSpacing"/>
              <w:rPr>
                <w:b/>
              </w:rPr>
            </w:pPr>
          </w:p>
        </w:tc>
        <w:tc>
          <w:tcPr>
            <w:tcW w:w="129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D552247" w14:textId="77777777" w:rsidR="00C709DA" w:rsidRPr="00BC07A5" w:rsidRDefault="00C709DA" w:rsidP="00DD27F9">
            <w:pPr>
              <w:pStyle w:val="NoSpacing"/>
              <w:rPr>
                <w:b/>
              </w:rPr>
            </w:pPr>
          </w:p>
        </w:tc>
      </w:tr>
      <w:tr w:rsidR="000D7B07" w:rsidRPr="00BC07A5" w14:paraId="39C4D280" w14:textId="77777777" w:rsidTr="00DD27F9">
        <w:trPr>
          <w:cantSplit/>
          <w:trHeight w:val="576"/>
          <w:jc w:val="right"/>
        </w:trPr>
        <w:tc>
          <w:tcPr>
            <w:tcW w:w="273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29A8BBB" w14:textId="3CD158F7" w:rsidR="000D7B07" w:rsidRPr="00BC07A5" w:rsidRDefault="000D7B07" w:rsidP="00DD27F9">
            <w:pPr>
              <w:pStyle w:val="Heading2"/>
              <w:outlineLvl w:val="1"/>
              <w:rPr>
                <w:b/>
              </w:rPr>
            </w:pPr>
            <w:r w:rsidRPr="00BC07A5">
              <w:t>Deliverable</w:t>
            </w:r>
            <w:r w:rsidR="00EF440D">
              <w:t>:</w:t>
            </w:r>
            <w:bookmarkStart w:id="0" w:name="_GoBack"/>
            <w:bookmarkEnd w:id="0"/>
          </w:p>
        </w:tc>
        <w:tc>
          <w:tcPr>
            <w:tcW w:w="12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DEF80B7" w14:textId="77777777" w:rsidR="000D7B07" w:rsidRPr="00BC07A5" w:rsidRDefault="000D7B07" w:rsidP="00DD27F9">
            <w:pPr>
              <w:pStyle w:val="NoSpacing"/>
              <w:rPr>
                <w:b/>
              </w:rPr>
            </w:pPr>
          </w:p>
        </w:tc>
        <w:tc>
          <w:tcPr>
            <w:tcW w:w="129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829C904" w14:textId="77777777" w:rsidR="000D7B07" w:rsidRPr="00BC07A5" w:rsidRDefault="000D7B07" w:rsidP="00DD27F9">
            <w:pPr>
              <w:pStyle w:val="NoSpacing"/>
              <w:rPr>
                <w:b/>
              </w:rPr>
            </w:pPr>
          </w:p>
        </w:tc>
        <w:tc>
          <w:tcPr>
            <w:tcW w:w="129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61184CF" w14:textId="77777777" w:rsidR="000D7B07" w:rsidRPr="00BC07A5" w:rsidRDefault="000D7B07" w:rsidP="00DD27F9">
            <w:pPr>
              <w:pStyle w:val="NoSpacing"/>
              <w:rPr>
                <w:b/>
              </w:rPr>
            </w:pPr>
          </w:p>
        </w:tc>
        <w:tc>
          <w:tcPr>
            <w:tcW w:w="129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920B151" w14:textId="77777777" w:rsidR="000D7B07" w:rsidRPr="00BC07A5" w:rsidRDefault="000D7B07" w:rsidP="00DD27F9">
            <w:pPr>
              <w:pStyle w:val="NoSpacing"/>
              <w:rPr>
                <w:b/>
              </w:rPr>
            </w:pPr>
          </w:p>
        </w:tc>
        <w:tc>
          <w:tcPr>
            <w:tcW w:w="129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63F7281" w14:textId="77777777" w:rsidR="000D7B07" w:rsidRPr="00BC07A5" w:rsidRDefault="000D7B07" w:rsidP="00DD27F9">
            <w:pPr>
              <w:pStyle w:val="NoSpacing"/>
              <w:rPr>
                <w:b/>
              </w:rPr>
            </w:pPr>
          </w:p>
        </w:tc>
        <w:tc>
          <w:tcPr>
            <w:tcW w:w="129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B187EED" w14:textId="77777777" w:rsidR="000D7B07" w:rsidRPr="00BC07A5" w:rsidRDefault="000D7B07" w:rsidP="00DD27F9">
            <w:pPr>
              <w:pStyle w:val="NoSpacing"/>
              <w:rPr>
                <w:b/>
              </w:rPr>
            </w:pPr>
          </w:p>
        </w:tc>
        <w:tc>
          <w:tcPr>
            <w:tcW w:w="129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5CA2F8D" w14:textId="77777777" w:rsidR="000D7B07" w:rsidRPr="00BC07A5" w:rsidRDefault="000D7B07" w:rsidP="00DD27F9">
            <w:pPr>
              <w:pStyle w:val="NoSpacing"/>
              <w:rPr>
                <w:b/>
              </w:rPr>
            </w:pPr>
          </w:p>
        </w:tc>
        <w:tc>
          <w:tcPr>
            <w:tcW w:w="129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88F0BF6" w14:textId="77777777" w:rsidR="000D7B07" w:rsidRPr="00BC07A5" w:rsidRDefault="000D7B07" w:rsidP="00DD27F9">
            <w:pPr>
              <w:pStyle w:val="NoSpacing"/>
              <w:rPr>
                <w:b/>
              </w:rPr>
            </w:pPr>
          </w:p>
        </w:tc>
        <w:tc>
          <w:tcPr>
            <w:tcW w:w="129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2CAD11C" w14:textId="77777777" w:rsidR="000D7B07" w:rsidRPr="00BC07A5" w:rsidRDefault="000D7B07" w:rsidP="00DD27F9">
            <w:pPr>
              <w:pStyle w:val="NoSpacing"/>
              <w:rPr>
                <w:b/>
              </w:rPr>
            </w:pPr>
          </w:p>
        </w:tc>
      </w:tr>
    </w:tbl>
    <w:p w14:paraId="196837B7" w14:textId="77777777" w:rsidR="000D7B07" w:rsidRDefault="000D7B07" w:rsidP="00AD7CC2">
      <w:pPr>
        <w:pStyle w:val="NoSpacing"/>
      </w:pPr>
    </w:p>
    <w:sectPr w:rsidR="000D7B07" w:rsidSect="000D7B07">
      <w:footerReference w:type="default" r:id="rId8"/>
      <w:pgSz w:w="15840" w:h="12240" w:orient="landscape" w:code="1"/>
      <w:pgMar w:top="504" w:right="720" w:bottom="108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BE826" w14:textId="77777777" w:rsidR="004B5C92" w:rsidRDefault="004B5C92" w:rsidP="000A3C4A">
      <w:pPr>
        <w:spacing w:after="0"/>
      </w:pPr>
      <w:r>
        <w:separator/>
      </w:r>
    </w:p>
  </w:endnote>
  <w:endnote w:type="continuationSeparator" w:id="0">
    <w:p w14:paraId="7D26F89E" w14:textId="77777777" w:rsidR="004B5C92" w:rsidRDefault="004B5C92" w:rsidP="000A3C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D3EBA" w14:textId="77777777" w:rsidR="005556FD" w:rsidRDefault="006D529A" w:rsidP="004A58E7">
    <w:pPr>
      <w:pStyle w:val="Footer"/>
      <w:ind w:right="2160"/>
    </w:pPr>
    <w:r>
      <w:rPr>
        <w:noProof/>
      </w:rPr>
      <w:drawing>
        <wp:anchor distT="0" distB="0" distL="0" distR="228600" simplePos="0" relativeHeight="251676672" behindDoc="0" locked="0" layoutInCell="1" allowOverlap="1" wp14:anchorId="1DF5A0F1" wp14:editId="732C0C13">
          <wp:simplePos x="0" y="0"/>
          <wp:positionH relativeFrom="margin">
            <wp:posOffset>704850</wp:posOffset>
          </wp:positionH>
          <wp:positionV relativeFrom="line">
            <wp:posOffset>2513965</wp:posOffset>
          </wp:positionV>
          <wp:extent cx="475488" cy="457200"/>
          <wp:effectExtent l="0" t="0" r="127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mmi-logo-bug-final-gradient-50px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488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56F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BD81C86" wp14:editId="2CCB48FA">
              <wp:simplePos x="0" y="0"/>
              <wp:positionH relativeFrom="page">
                <wp:posOffset>6624320</wp:posOffset>
              </wp:positionH>
              <wp:positionV relativeFrom="page">
                <wp:posOffset>8913866</wp:posOffset>
              </wp:positionV>
              <wp:extent cx="1143000" cy="1143000"/>
              <wp:effectExtent l="0" t="0" r="0" b="0"/>
              <wp:wrapNone/>
              <wp:docPr id="9" name="Isosceles Tri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0" cy="114300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63B8C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4C7F41A" w14:textId="65805DA1" w:rsidR="005556FD" w:rsidRPr="004D4BD2" w:rsidRDefault="005556FD" w:rsidP="004A58E7">
                          <w:pPr>
                            <w:jc w:val="center"/>
                            <w:rPr>
                              <w:rStyle w:val="PageNumber"/>
                            </w:rPr>
                          </w:pPr>
                          <w:r w:rsidRPr="004D4BD2">
                            <w:rPr>
                              <w:rStyle w:val="PageNumber"/>
                            </w:rPr>
                            <w:fldChar w:fldCharType="begin"/>
                          </w:r>
                          <w:r w:rsidRPr="004D4BD2">
                            <w:rPr>
                              <w:rStyle w:val="PageNumber"/>
                            </w:rPr>
                            <w:instrText xml:space="preserve"> PAGE    \* MERGEFORMAT </w:instrText>
                          </w:r>
                          <w:r w:rsidRPr="004D4BD2">
                            <w:rPr>
                              <w:rStyle w:val="PageNumber"/>
                            </w:rPr>
                            <w:fldChar w:fldCharType="separate"/>
                          </w:r>
                          <w:r w:rsidR="00EF440D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 w:rsidRPr="004D4BD2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D81C86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9" o:spid="_x0000_s1026" type="#_x0000_t5" style="position:absolute;margin-left:521.6pt;margin-top:701.9pt;width:90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" adj="21600" fillcolor="#63b8cf" stroked="f">
              <v:textbox>
                <w:txbxContent>
                  <w:p w14:paraId="74C7F41A" w14:textId="65805DA1" w:rsidR="005556FD" w:rsidRPr="004D4BD2" w:rsidRDefault="005556FD" w:rsidP="004A58E7">
                    <w:pPr>
                      <w:jc w:val="center"/>
                      <w:rPr>
                        <w:rStyle w:val="PageNumber"/>
                      </w:rPr>
                    </w:pPr>
                    <w:r w:rsidRPr="004D4BD2">
                      <w:rPr>
                        <w:rStyle w:val="PageNumber"/>
                      </w:rPr>
                      <w:fldChar w:fldCharType="begin"/>
                    </w:r>
                    <w:r w:rsidRPr="004D4BD2">
                      <w:rPr>
                        <w:rStyle w:val="PageNumber"/>
                      </w:rPr>
                      <w:instrText xml:space="preserve"> PAGE    \* MERGEFORMAT </w:instrText>
                    </w:r>
                    <w:r w:rsidRPr="004D4BD2">
                      <w:rPr>
                        <w:rStyle w:val="PageNumber"/>
                      </w:rPr>
                      <w:fldChar w:fldCharType="separate"/>
                    </w:r>
                    <w:r w:rsidR="00EF440D">
                      <w:rPr>
                        <w:rStyle w:val="PageNumber"/>
                        <w:noProof/>
                      </w:rPr>
                      <w:t>1</w:t>
                    </w:r>
                    <w:r w:rsidRPr="004D4BD2"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21BB5">
      <w:rPr>
        <w:noProof/>
      </w:rPr>
      <w:drawing>
        <wp:anchor distT="0" distB="0" distL="0" distR="228600" simplePos="0" relativeHeight="251688960" behindDoc="0" locked="0" layoutInCell="1" allowOverlap="1" wp14:anchorId="0DBB61E2" wp14:editId="13107428">
          <wp:simplePos x="685800" y="8915400"/>
          <wp:positionH relativeFrom="margin">
            <wp:align>left</wp:align>
          </wp:positionH>
          <wp:positionV relativeFrom="paragraph">
            <wp:posOffset>0</wp:posOffset>
          </wp:positionV>
          <wp:extent cx="411480" cy="411480"/>
          <wp:effectExtent l="0" t="0" r="7620" b="762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mmi-logo-bug-final-no-gradient.5in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1941">
      <w:t xml:space="preserve">International </w:t>
    </w:r>
    <w:r w:rsidR="005556FD">
      <w:t>Matrix Management Institute</w:t>
    </w:r>
    <w:r w:rsidR="00981941">
      <w:t>, LLC</w:t>
    </w:r>
  </w:p>
  <w:p w14:paraId="723C5450" w14:textId="77777777" w:rsidR="00213AC0" w:rsidRPr="005556FD" w:rsidRDefault="005556FD" w:rsidP="005556FD">
    <w:pPr>
      <w:pStyle w:val="Footer"/>
    </w:pPr>
    <w:r>
      <w:t>www.matrixmanagementinstitute.com | 512-900-5511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EB1D5" w14:textId="77777777" w:rsidR="004B5C92" w:rsidRDefault="004B5C92" w:rsidP="000A3C4A">
      <w:pPr>
        <w:spacing w:after="0"/>
      </w:pPr>
      <w:r>
        <w:separator/>
      </w:r>
    </w:p>
  </w:footnote>
  <w:footnote w:type="continuationSeparator" w:id="0">
    <w:p w14:paraId="792584FC" w14:textId="77777777" w:rsidR="004B5C92" w:rsidRDefault="004B5C92" w:rsidP="000A3C4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18EB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E6CA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9E6E9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58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0882D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D4675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243C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BC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9AC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7E68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01304"/>
    <w:multiLevelType w:val="hybridMultilevel"/>
    <w:tmpl w:val="7A185AA6"/>
    <w:lvl w:ilvl="0" w:tplc="7DBE8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6639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1E37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40F9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1450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1EDB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E8DF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F466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F2EE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8D25D8"/>
    <w:multiLevelType w:val="hybridMultilevel"/>
    <w:tmpl w:val="1FA8BE98"/>
    <w:lvl w:ilvl="0" w:tplc="2C6A5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30C6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5010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5EC8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C2B7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52B3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A0BD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461C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BAE1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E850A5"/>
    <w:multiLevelType w:val="hybridMultilevel"/>
    <w:tmpl w:val="23524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C55699"/>
    <w:multiLevelType w:val="hybridMultilevel"/>
    <w:tmpl w:val="BF4A1750"/>
    <w:lvl w:ilvl="0" w:tplc="04090001">
      <w:start w:val="1"/>
      <w:numFmt w:val="decimal"/>
      <w:lvlText w:val="%1."/>
      <w:lvlJc w:val="left"/>
      <w:pPr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4C0927"/>
    <w:multiLevelType w:val="multilevel"/>
    <w:tmpl w:val="771002EC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2">
      <w:start w:val="1"/>
      <w:numFmt w:val="bullet"/>
      <w:lvlText w:val=""/>
      <w:lvlJc w:val="left"/>
      <w:pPr>
        <w:ind w:left="1080" w:hanging="360"/>
      </w:pPr>
      <w:rPr>
        <w:rFonts w:ascii="Wingdings 2" w:hAnsi="Wingdings 2" w:hint="default"/>
        <w:sz w:val="16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4F91E95"/>
    <w:multiLevelType w:val="multilevel"/>
    <w:tmpl w:val="FE06B3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78435D5"/>
    <w:multiLevelType w:val="multilevel"/>
    <w:tmpl w:val="4484F4FC"/>
    <w:lvl w:ilvl="0">
      <w:start w:val="1"/>
      <w:numFmt w:val="bullet"/>
      <w:pStyle w:val="ListBullet"/>
      <w:lvlText w:val="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Restart w:val="0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2">
      <w:start w:val="1"/>
      <w:numFmt w:val="bullet"/>
      <w:pStyle w:val="ListBullet3"/>
      <w:lvlText w:val=""/>
      <w:lvlJc w:val="left"/>
      <w:pPr>
        <w:ind w:left="1080" w:hanging="360"/>
      </w:pPr>
      <w:rPr>
        <w:rFonts w:ascii="Wingdings 2" w:hAnsi="Wingdings 2" w:hint="default"/>
        <w:sz w:val="16"/>
      </w:rPr>
    </w:lvl>
    <w:lvl w:ilvl="3">
      <w:start w:val="1"/>
      <w:numFmt w:val="bullet"/>
      <w:pStyle w:val="ListBullet4"/>
      <w:lvlText w:val="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4">
      <w:start w:val="1"/>
      <w:numFmt w:val="bullet"/>
      <w:pStyle w:val="ListBullet5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CFD2162"/>
    <w:multiLevelType w:val="hybridMultilevel"/>
    <w:tmpl w:val="A9EC6C22"/>
    <w:lvl w:ilvl="0" w:tplc="A3940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24BB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9CE8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1633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8EB5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16C1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3864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DEE2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74A2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F30F5D"/>
    <w:multiLevelType w:val="hybridMultilevel"/>
    <w:tmpl w:val="09FA411C"/>
    <w:lvl w:ilvl="0" w:tplc="9216E8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B6CFA6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C2CCFB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B86BD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E1C0B6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69AB08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A701FC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C4A2C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4FC48A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4B35E0"/>
    <w:multiLevelType w:val="multilevel"/>
    <w:tmpl w:val="5B32E7EA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istNumber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Number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E126D01"/>
    <w:multiLevelType w:val="multilevel"/>
    <w:tmpl w:val="12D01FA6"/>
    <w:styleLink w:val="Style1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"/>
      <w:lvlJc w:val="left"/>
      <w:pPr>
        <w:ind w:left="1080" w:hanging="360"/>
      </w:pPr>
      <w:rPr>
        <w:rFonts w:ascii="Wingdings 2" w:hAnsi="Wingdings 2" w:hint="default"/>
        <w:sz w:val="16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0B522EB"/>
    <w:multiLevelType w:val="multilevel"/>
    <w:tmpl w:val="12D01FA6"/>
    <w:numStyleLink w:val="Style1"/>
  </w:abstractNum>
  <w:abstractNum w:abstractNumId="22" w15:restartNumberingAfterBreak="0">
    <w:nsid w:val="50F33F54"/>
    <w:multiLevelType w:val="hybridMultilevel"/>
    <w:tmpl w:val="8B58451C"/>
    <w:lvl w:ilvl="0" w:tplc="54D61C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7E59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54A1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20CC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EC48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5692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0A97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F0D6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8C77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00A65"/>
    <w:multiLevelType w:val="hybridMultilevel"/>
    <w:tmpl w:val="EF5072FE"/>
    <w:lvl w:ilvl="0" w:tplc="AA60A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A6F0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B8CC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1CF2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D21A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8680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AA6A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EA4F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4A79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866A3A"/>
    <w:multiLevelType w:val="hybridMultilevel"/>
    <w:tmpl w:val="F30E0374"/>
    <w:lvl w:ilvl="0" w:tplc="04090001">
      <w:start w:val="1"/>
      <w:numFmt w:val="decimal"/>
      <w:lvlText w:val="%1."/>
      <w:lvlJc w:val="left"/>
      <w:pPr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FB49E7"/>
    <w:multiLevelType w:val="hybridMultilevel"/>
    <w:tmpl w:val="AD96E6D6"/>
    <w:lvl w:ilvl="0" w:tplc="04090001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B60B7"/>
    <w:multiLevelType w:val="multilevel"/>
    <w:tmpl w:val="771002EC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2">
      <w:start w:val="1"/>
      <w:numFmt w:val="bullet"/>
      <w:lvlText w:val=""/>
      <w:lvlJc w:val="left"/>
      <w:pPr>
        <w:ind w:left="1080" w:hanging="360"/>
      </w:pPr>
      <w:rPr>
        <w:rFonts w:ascii="Wingdings 2" w:hAnsi="Wingdings 2" w:hint="default"/>
        <w:sz w:val="16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FE94FF1"/>
    <w:multiLevelType w:val="multilevel"/>
    <w:tmpl w:val="3B44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7"/>
  </w:num>
  <w:num w:numId="2">
    <w:abstractNumId w:val="15"/>
  </w:num>
  <w:num w:numId="3">
    <w:abstractNumId w:val="12"/>
  </w:num>
  <w:num w:numId="4">
    <w:abstractNumId w:val="16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9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21"/>
  </w:num>
  <w:num w:numId="16">
    <w:abstractNumId w:val="25"/>
  </w:num>
  <w:num w:numId="17">
    <w:abstractNumId w:val="16"/>
  </w:num>
  <w:num w:numId="18">
    <w:abstractNumId w:val="18"/>
  </w:num>
  <w:num w:numId="19">
    <w:abstractNumId w:val="16"/>
  </w:num>
  <w:num w:numId="20">
    <w:abstractNumId w:val="23"/>
  </w:num>
  <w:num w:numId="21">
    <w:abstractNumId w:val="24"/>
  </w:num>
  <w:num w:numId="22">
    <w:abstractNumId w:val="22"/>
  </w:num>
  <w:num w:numId="23">
    <w:abstractNumId w:val="17"/>
  </w:num>
  <w:num w:numId="24">
    <w:abstractNumId w:val="11"/>
  </w:num>
  <w:num w:numId="25">
    <w:abstractNumId w:val="10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3"/>
  </w:num>
  <w:num w:numId="29">
    <w:abstractNumId w:val="9"/>
  </w:num>
  <w:num w:numId="30">
    <w:abstractNumId w:val="26"/>
  </w:num>
  <w:num w:numId="31">
    <w:abstractNumId w:val="16"/>
  </w:num>
  <w:num w:numId="32">
    <w:abstractNumId w:val="19"/>
    <w:lvlOverride w:ilvl="0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lvl w:ilvl="0">
        <w:start w:val="1"/>
        <w:numFmt w:val="bullet"/>
        <w:pStyle w:val="ListBullet"/>
        <w:lvlText w:val=""/>
        <w:lvlJc w:val="left"/>
        <w:pPr>
          <w:ind w:left="360" w:hanging="360"/>
        </w:pPr>
        <w:rPr>
          <w:rFonts w:ascii="Symbol" w:hAnsi="Symbol" w:hint="default"/>
          <w:color w:val="auto"/>
          <w:sz w:val="20"/>
        </w:rPr>
      </w:lvl>
    </w:lvlOverride>
    <w:lvlOverride w:ilvl="1">
      <w:lvl w:ilvl="1">
        <w:start w:val="1"/>
        <w:numFmt w:val="bullet"/>
        <w:lvlRestart w:val="0"/>
        <w:pStyle w:val="ListBullet2"/>
        <w:lvlText w:val=""/>
        <w:lvlJc w:val="left"/>
        <w:pPr>
          <w:ind w:left="720" w:hanging="360"/>
        </w:pPr>
        <w:rPr>
          <w:rFonts w:ascii="Symbol" w:hAnsi="Symbol" w:hint="default"/>
          <w:color w:val="auto"/>
          <w:sz w:val="24"/>
        </w:rPr>
      </w:lvl>
    </w:lvlOverride>
    <w:lvlOverride w:ilvl="2">
      <w:lvl w:ilvl="2">
        <w:start w:val="1"/>
        <w:numFmt w:val="bullet"/>
        <w:pStyle w:val="ListBullet3"/>
        <w:lvlText w:val=""/>
        <w:lvlJc w:val="left"/>
        <w:pPr>
          <w:ind w:left="1080" w:hanging="360"/>
        </w:pPr>
        <w:rPr>
          <w:rFonts w:ascii="Wingdings 2" w:hAnsi="Wingdings 2" w:hint="default"/>
          <w:sz w:val="16"/>
        </w:rPr>
      </w:lvl>
    </w:lvlOverride>
    <w:lvlOverride w:ilvl="3">
      <w:lvl w:ilvl="3">
        <w:start w:val="1"/>
        <w:numFmt w:val="bullet"/>
        <w:pStyle w:val="ListBullet4"/>
        <w:lvlText w:val=""/>
        <w:lvlJc w:val="left"/>
        <w:pPr>
          <w:ind w:left="1440" w:hanging="360"/>
        </w:pPr>
        <w:rPr>
          <w:rFonts w:ascii="Symbol" w:hAnsi="Symbol" w:hint="default"/>
          <w:color w:val="auto"/>
          <w:sz w:val="20"/>
        </w:rPr>
      </w:lvl>
    </w:lvlOverride>
    <w:lvlOverride w:ilvl="4">
      <w:lvl w:ilvl="4">
        <w:start w:val="1"/>
        <w:numFmt w:val="bullet"/>
        <w:pStyle w:val="ListBullet5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none"/>
        <w:lvlText w:val="%9"/>
        <w:lvlJc w:val="left"/>
        <w:pPr>
          <w:ind w:left="3240" w:hanging="360"/>
        </w:pPr>
        <w:rPr>
          <w:rFonts w:hint="default"/>
        </w:rPr>
      </w:lvl>
    </w:lvlOverride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hideSpellingErrors/>
  <w:hideGrammaticalError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92"/>
    <w:rsid w:val="000004C7"/>
    <w:rsid w:val="00000A14"/>
    <w:rsid w:val="000057BE"/>
    <w:rsid w:val="0000682E"/>
    <w:rsid w:val="00017BF8"/>
    <w:rsid w:val="00017FBA"/>
    <w:rsid w:val="00020D35"/>
    <w:rsid w:val="000216D5"/>
    <w:rsid w:val="0002290D"/>
    <w:rsid w:val="00033353"/>
    <w:rsid w:val="00034FFB"/>
    <w:rsid w:val="000370A4"/>
    <w:rsid w:val="0004362B"/>
    <w:rsid w:val="00044B54"/>
    <w:rsid w:val="000467B0"/>
    <w:rsid w:val="000478DC"/>
    <w:rsid w:val="00047B0F"/>
    <w:rsid w:val="000540D6"/>
    <w:rsid w:val="00055887"/>
    <w:rsid w:val="00063F49"/>
    <w:rsid w:val="00064C32"/>
    <w:rsid w:val="00064FCB"/>
    <w:rsid w:val="00066FCC"/>
    <w:rsid w:val="000706EB"/>
    <w:rsid w:val="00070FF8"/>
    <w:rsid w:val="000722AD"/>
    <w:rsid w:val="000755F5"/>
    <w:rsid w:val="000767E7"/>
    <w:rsid w:val="00077B80"/>
    <w:rsid w:val="0008383E"/>
    <w:rsid w:val="000873B5"/>
    <w:rsid w:val="00090B62"/>
    <w:rsid w:val="0009173B"/>
    <w:rsid w:val="00097E6D"/>
    <w:rsid w:val="000A3C4A"/>
    <w:rsid w:val="000A6277"/>
    <w:rsid w:val="000A6D5A"/>
    <w:rsid w:val="000C4120"/>
    <w:rsid w:val="000C55D9"/>
    <w:rsid w:val="000D02AC"/>
    <w:rsid w:val="000D48D2"/>
    <w:rsid w:val="000D778D"/>
    <w:rsid w:val="000D7B07"/>
    <w:rsid w:val="000E1C26"/>
    <w:rsid w:val="000E6515"/>
    <w:rsid w:val="000F5692"/>
    <w:rsid w:val="000F6D03"/>
    <w:rsid w:val="00100DC0"/>
    <w:rsid w:val="0010477D"/>
    <w:rsid w:val="001111C5"/>
    <w:rsid w:val="00117236"/>
    <w:rsid w:val="0012496F"/>
    <w:rsid w:val="00126D25"/>
    <w:rsid w:val="00135F96"/>
    <w:rsid w:val="00142ED4"/>
    <w:rsid w:val="00151674"/>
    <w:rsid w:val="00172C38"/>
    <w:rsid w:val="00173FD9"/>
    <w:rsid w:val="00174AD5"/>
    <w:rsid w:val="00180B86"/>
    <w:rsid w:val="0018271F"/>
    <w:rsid w:val="00185580"/>
    <w:rsid w:val="001908FE"/>
    <w:rsid w:val="00190C1B"/>
    <w:rsid w:val="00191ED2"/>
    <w:rsid w:val="00195337"/>
    <w:rsid w:val="001A77F2"/>
    <w:rsid w:val="001B0E04"/>
    <w:rsid w:val="001B3B39"/>
    <w:rsid w:val="001B6BD4"/>
    <w:rsid w:val="001D21CD"/>
    <w:rsid w:val="001D68D0"/>
    <w:rsid w:val="001D7779"/>
    <w:rsid w:val="001E7055"/>
    <w:rsid w:val="001F6160"/>
    <w:rsid w:val="001F6424"/>
    <w:rsid w:val="001F677E"/>
    <w:rsid w:val="002000FA"/>
    <w:rsid w:val="00204EA3"/>
    <w:rsid w:val="002052B5"/>
    <w:rsid w:val="00210E7E"/>
    <w:rsid w:val="0021166E"/>
    <w:rsid w:val="0021172F"/>
    <w:rsid w:val="00213AC0"/>
    <w:rsid w:val="00222335"/>
    <w:rsid w:val="00223E47"/>
    <w:rsid w:val="002245C9"/>
    <w:rsid w:val="00235B3C"/>
    <w:rsid w:val="00237053"/>
    <w:rsid w:val="002400F2"/>
    <w:rsid w:val="002418F8"/>
    <w:rsid w:val="00242DB2"/>
    <w:rsid w:val="0024579C"/>
    <w:rsid w:val="002459C1"/>
    <w:rsid w:val="002528C4"/>
    <w:rsid w:val="00260F83"/>
    <w:rsid w:val="00262D73"/>
    <w:rsid w:val="00264904"/>
    <w:rsid w:val="00265618"/>
    <w:rsid w:val="002657D7"/>
    <w:rsid w:val="00265A24"/>
    <w:rsid w:val="0027095A"/>
    <w:rsid w:val="00273615"/>
    <w:rsid w:val="0027788D"/>
    <w:rsid w:val="00277BE4"/>
    <w:rsid w:val="00285EB4"/>
    <w:rsid w:val="002900E2"/>
    <w:rsid w:val="00292F70"/>
    <w:rsid w:val="002A2651"/>
    <w:rsid w:val="002A280C"/>
    <w:rsid w:val="002A60C9"/>
    <w:rsid w:val="002A6E97"/>
    <w:rsid w:val="002B3AEC"/>
    <w:rsid w:val="002B3B84"/>
    <w:rsid w:val="002C2BE1"/>
    <w:rsid w:val="002C391A"/>
    <w:rsid w:val="002C3FA4"/>
    <w:rsid w:val="002C7066"/>
    <w:rsid w:val="002D4893"/>
    <w:rsid w:val="002D4FF5"/>
    <w:rsid w:val="002E15D8"/>
    <w:rsid w:val="002E45F0"/>
    <w:rsid w:val="002E7CAA"/>
    <w:rsid w:val="002E7E06"/>
    <w:rsid w:val="002F3D86"/>
    <w:rsid w:val="002F3DED"/>
    <w:rsid w:val="002F4565"/>
    <w:rsid w:val="002F56DA"/>
    <w:rsid w:val="0030018C"/>
    <w:rsid w:val="0030565A"/>
    <w:rsid w:val="00305C49"/>
    <w:rsid w:val="003146E2"/>
    <w:rsid w:val="0031582E"/>
    <w:rsid w:val="00321BB5"/>
    <w:rsid w:val="00330285"/>
    <w:rsid w:val="00332845"/>
    <w:rsid w:val="00334021"/>
    <w:rsid w:val="00335513"/>
    <w:rsid w:val="0033559E"/>
    <w:rsid w:val="0033560B"/>
    <w:rsid w:val="00346B4A"/>
    <w:rsid w:val="00347ED2"/>
    <w:rsid w:val="003541CC"/>
    <w:rsid w:val="00355262"/>
    <w:rsid w:val="00355A7D"/>
    <w:rsid w:val="00363C17"/>
    <w:rsid w:val="00363F43"/>
    <w:rsid w:val="00364608"/>
    <w:rsid w:val="0036513E"/>
    <w:rsid w:val="00367D46"/>
    <w:rsid w:val="003719ED"/>
    <w:rsid w:val="00375A7E"/>
    <w:rsid w:val="00381B19"/>
    <w:rsid w:val="0038292C"/>
    <w:rsid w:val="00385A2B"/>
    <w:rsid w:val="00392081"/>
    <w:rsid w:val="00395E0F"/>
    <w:rsid w:val="003A47E5"/>
    <w:rsid w:val="003A767A"/>
    <w:rsid w:val="003D119B"/>
    <w:rsid w:val="003D16F0"/>
    <w:rsid w:val="003F21FE"/>
    <w:rsid w:val="003F51BC"/>
    <w:rsid w:val="003F72C4"/>
    <w:rsid w:val="00402C9B"/>
    <w:rsid w:val="00405437"/>
    <w:rsid w:val="00407929"/>
    <w:rsid w:val="00414480"/>
    <w:rsid w:val="004245F1"/>
    <w:rsid w:val="00441D53"/>
    <w:rsid w:val="004477D2"/>
    <w:rsid w:val="00450D90"/>
    <w:rsid w:val="00460483"/>
    <w:rsid w:val="00462735"/>
    <w:rsid w:val="00472822"/>
    <w:rsid w:val="004743CD"/>
    <w:rsid w:val="00476605"/>
    <w:rsid w:val="00481B25"/>
    <w:rsid w:val="00481B98"/>
    <w:rsid w:val="004860CC"/>
    <w:rsid w:val="0048758B"/>
    <w:rsid w:val="004A0F8E"/>
    <w:rsid w:val="004A58E7"/>
    <w:rsid w:val="004B5C92"/>
    <w:rsid w:val="004B78F3"/>
    <w:rsid w:val="004B7D7A"/>
    <w:rsid w:val="004C4FD4"/>
    <w:rsid w:val="004C5D1A"/>
    <w:rsid w:val="004D5A28"/>
    <w:rsid w:val="004D632E"/>
    <w:rsid w:val="004D6B38"/>
    <w:rsid w:val="004E1459"/>
    <w:rsid w:val="004E1515"/>
    <w:rsid w:val="004E3A1F"/>
    <w:rsid w:val="004E780B"/>
    <w:rsid w:val="004F0587"/>
    <w:rsid w:val="004F3E07"/>
    <w:rsid w:val="004F634A"/>
    <w:rsid w:val="00504345"/>
    <w:rsid w:val="005103C3"/>
    <w:rsid w:val="00512242"/>
    <w:rsid w:val="00513054"/>
    <w:rsid w:val="00520C9D"/>
    <w:rsid w:val="0052493E"/>
    <w:rsid w:val="0053550B"/>
    <w:rsid w:val="005357A6"/>
    <w:rsid w:val="005474C3"/>
    <w:rsid w:val="00553F6D"/>
    <w:rsid w:val="00554F54"/>
    <w:rsid w:val="005556FD"/>
    <w:rsid w:val="0056089E"/>
    <w:rsid w:val="00561C24"/>
    <w:rsid w:val="00566018"/>
    <w:rsid w:val="005758B0"/>
    <w:rsid w:val="005761C0"/>
    <w:rsid w:val="005775EA"/>
    <w:rsid w:val="00585A51"/>
    <w:rsid w:val="00587493"/>
    <w:rsid w:val="00587C63"/>
    <w:rsid w:val="005953F4"/>
    <w:rsid w:val="005A45A4"/>
    <w:rsid w:val="005A5626"/>
    <w:rsid w:val="005A609F"/>
    <w:rsid w:val="005B35D6"/>
    <w:rsid w:val="005B5DFB"/>
    <w:rsid w:val="005C443A"/>
    <w:rsid w:val="005E222C"/>
    <w:rsid w:val="005E493D"/>
    <w:rsid w:val="005E561B"/>
    <w:rsid w:val="005E6813"/>
    <w:rsid w:val="005E6AC5"/>
    <w:rsid w:val="005E6B74"/>
    <w:rsid w:val="005E6C1C"/>
    <w:rsid w:val="005F466C"/>
    <w:rsid w:val="006015C3"/>
    <w:rsid w:val="006047E2"/>
    <w:rsid w:val="0060798B"/>
    <w:rsid w:val="006148F7"/>
    <w:rsid w:val="00617B23"/>
    <w:rsid w:val="0062180F"/>
    <w:rsid w:val="006229E5"/>
    <w:rsid w:val="00632AC1"/>
    <w:rsid w:val="00634000"/>
    <w:rsid w:val="0063512D"/>
    <w:rsid w:val="00640D0B"/>
    <w:rsid w:val="0064404C"/>
    <w:rsid w:val="006454B6"/>
    <w:rsid w:val="00655D74"/>
    <w:rsid w:val="00657AAC"/>
    <w:rsid w:val="0066102E"/>
    <w:rsid w:val="00661864"/>
    <w:rsid w:val="00662D0F"/>
    <w:rsid w:val="00671D65"/>
    <w:rsid w:val="00675A82"/>
    <w:rsid w:val="00677996"/>
    <w:rsid w:val="006843A1"/>
    <w:rsid w:val="006853E4"/>
    <w:rsid w:val="00685EFA"/>
    <w:rsid w:val="0069150F"/>
    <w:rsid w:val="00694B63"/>
    <w:rsid w:val="0069518E"/>
    <w:rsid w:val="006A2B37"/>
    <w:rsid w:val="006B0C47"/>
    <w:rsid w:val="006B3485"/>
    <w:rsid w:val="006C0585"/>
    <w:rsid w:val="006C0688"/>
    <w:rsid w:val="006C087F"/>
    <w:rsid w:val="006C3EC9"/>
    <w:rsid w:val="006C3FCF"/>
    <w:rsid w:val="006C4DCD"/>
    <w:rsid w:val="006C675B"/>
    <w:rsid w:val="006C73A0"/>
    <w:rsid w:val="006D1BDC"/>
    <w:rsid w:val="006D49C1"/>
    <w:rsid w:val="006D529A"/>
    <w:rsid w:val="006D7348"/>
    <w:rsid w:val="006E057C"/>
    <w:rsid w:val="006E5672"/>
    <w:rsid w:val="006E6517"/>
    <w:rsid w:val="006F03F4"/>
    <w:rsid w:val="006F4948"/>
    <w:rsid w:val="006F552D"/>
    <w:rsid w:val="006F5802"/>
    <w:rsid w:val="00700F65"/>
    <w:rsid w:val="0070207B"/>
    <w:rsid w:val="007058FD"/>
    <w:rsid w:val="0071107E"/>
    <w:rsid w:val="00717799"/>
    <w:rsid w:val="00721C6A"/>
    <w:rsid w:val="007229E4"/>
    <w:rsid w:val="00732880"/>
    <w:rsid w:val="00735008"/>
    <w:rsid w:val="007373FA"/>
    <w:rsid w:val="0073769B"/>
    <w:rsid w:val="00741C62"/>
    <w:rsid w:val="00741F41"/>
    <w:rsid w:val="00743F4B"/>
    <w:rsid w:val="007443C4"/>
    <w:rsid w:val="00745012"/>
    <w:rsid w:val="0074781C"/>
    <w:rsid w:val="00747C6A"/>
    <w:rsid w:val="00751963"/>
    <w:rsid w:val="00753F0C"/>
    <w:rsid w:val="00754420"/>
    <w:rsid w:val="007665F3"/>
    <w:rsid w:val="007677DC"/>
    <w:rsid w:val="00767C7D"/>
    <w:rsid w:val="007750C5"/>
    <w:rsid w:val="00777157"/>
    <w:rsid w:val="007815D0"/>
    <w:rsid w:val="00785A81"/>
    <w:rsid w:val="00786862"/>
    <w:rsid w:val="00790532"/>
    <w:rsid w:val="00791ACD"/>
    <w:rsid w:val="00791E05"/>
    <w:rsid w:val="00792C51"/>
    <w:rsid w:val="00794B9B"/>
    <w:rsid w:val="007A6836"/>
    <w:rsid w:val="007B2C5E"/>
    <w:rsid w:val="007B56BD"/>
    <w:rsid w:val="007B5DD1"/>
    <w:rsid w:val="007C1E73"/>
    <w:rsid w:val="007D0785"/>
    <w:rsid w:val="007D3A3F"/>
    <w:rsid w:val="007D67E7"/>
    <w:rsid w:val="007D6D7D"/>
    <w:rsid w:val="007E7CB0"/>
    <w:rsid w:val="007F18DD"/>
    <w:rsid w:val="007F20FC"/>
    <w:rsid w:val="007F21C1"/>
    <w:rsid w:val="007F33C1"/>
    <w:rsid w:val="008006B1"/>
    <w:rsid w:val="0080249A"/>
    <w:rsid w:val="008030AD"/>
    <w:rsid w:val="008149AA"/>
    <w:rsid w:val="00816C35"/>
    <w:rsid w:val="00820804"/>
    <w:rsid w:val="00821956"/>
    <w:rsid w:val="00823802"/>
    <w:rsid w:val="00830796"/>
    <w:rsid w:val="00833B3E"/>
    <w:rsid w:val="00837154"/>
    <w:rsid w:val="00847797"/>
    <w:rsid w:val="008516D1"/>
    <w:rsid w:val="0085581E"/>
    <w:rsid w:val="00874F6E"/>
    <w:rsid w:val="00877331"/>
    <w:rsid w:val="008825E7"/>
    <w:rsid w:val="008836FC"/>
    <w:rsid w:val="0089255C"/>
    <w:rsid w:val="008A0DB9"/>
    <w:rsid w:val="008A342F"/>
    <w:rsid w:val="008A3F32"/>
    <w:rsid w:val="008A43C7"/>
    <w:rsid w:val="008A4845"/>
    <w:rsid w:val="008B1BBF"/>
    <w:rsid w:val="008B34FE"/>
    <w:rsid w:val="008C2380"/>
    <w:rsid w:val="008C60CB"/>
    <w:rsid w:val="008C645A"/>
    <w:rsid w:val="008C7310"/>
    <w:rsid w:val="008D26B9"/>
    <w:rsid w:val="008D5A5F"/>
    <w:rsid w:val="008E067A"/>
    <w:rsid w:val="008E4CE4"/>
    <w:rsid w:val="008E79D9"/>
    <w:rsid w:val="008F00FA"/>
    <w:rsid w:val="008F218C"/>
    <w:rsid w:val="008F5639"/>
    <w:rsid w:val="008F591B"/>
    <w:rsid w:val="008F5CEB"/>
    <w:rsid w:val="008F76CC"/>
    <w:rsid w:val="009000EC"/>
    <w:rsid w:val="00917497"/>
    <w:rsid w:val="009254DF"/>
    <w:rsid w:val="009324B7"/>
    <w:rsid w:val="009342A2"/>
    <w:rsid w:val="009355F2"/>
    <w:rsid w:val="0093745E"/>
    <w:rsid w:val="00937A18"/>
    <w:rsid w:val="00941C20"/>
    <w:rsid w:val="009514B2"/>
    <w:rsid w:val="009557D1"/>
    <w:rsid w:val="00956E52"/>
    <w:rsid w:val="0096020B"/>
    <w:rsid w:val="009608F6"/>
    <w:rsid w:val="00963804"/>
    <w:rsid w:val="009713FB"/>
    <w:rsid w:val="00981941"/>
    <w:rsid w:val="00981F39"/>
    <w:rsid w:val="00986CF6"/>
    <w:rsid w:val="00987DD1"/>
    <w:rsid w:val="00993491"/>
    <w:rsid w:val="00997C22"/>
    <w:rsid w:val="009A09E8"/>
    <w:rsid w:val="009A37F2"/>
    <w:rsid w:val="009B54FA"/>
    <w:rsid w:val="009B752C"/>
    <w:rsid w:val="009C394C"/>
    <w:rsid w:val="009C571B"/>
    <w:rsid w:val="009C7777"/>
    <w:rsid w:val="009D0C86"/>
    <w:rsid w:val="009D354E"/>
    <w:rsid w:val="009D43FA"/>
    <w:rsid w:val="009E113B"/>
    <w:rsid w:val="009E24B8"/>
    <w:rsid w:val="009F045C"/>
    <w:rsid w:val="009F398B"/>
    <w:rsid w:val="009F4108"/>
    <w:rsid w:val="00A072EF"/>
    <w:rsid w:val="00A17255"/>
    <w:rsid w:val="00A24EA0"/>
    <w:rsid w:val="00A251A9"/>
    <w:rsid w:val="00A264CD"/>
    <w:rsid w:val="00A2741E"/>
    <w:rsid w:val="00A34FEB"/>
    <w:rsid w:val="00A37B1D"/>
    <w:rsid w:val="00A457CA"/>
    <w:rsid w:val="00A63BCE"/>
    <w:rsid w:val="00A655FF"/>
    <w:rsid w:val="00A73CFD"/>
    <w:rsid w:val="00A81CB2"/>
    <w:rsid w:val="00A82895"/>
    <w:rsid w:val="00A9115B"/>
    <w:rsid w:val="00A91651"/>
    <w:rsid w:val="00A917F0"/>
    <w:rsid w:val="00A91CE0"/>
    <w:rsid w:val="00AA01EB"/>
    <w:rsid w:val="00AA47D9"/>
    <w:rsid w:val="00AB0D39"/>
    <w:rsid w:val="00AB3A90"/>
    <w:rsid w:val="00AC2DC1"/>
    <w:rsid w:val="00AC4FCA"/>
    <w:rsid w:val="00AD32F0"/>
    <w:rsid w:val="00AD4F98"/>
    <w:rsid w:val="00AD7CC2"/>
    <w:rsid w:val="00AE0757"/>
    <w:rsid w:val="00AE090D"/>
    <w:rsid w:val="00AE7EE7"/>
    <w:rsid w:val="00AF4F7D"/>
    <w:rsid w:val="00AF60CD"/>
    <w:rsid w:val="00B027C6"/>
    <w:rsid w:val="00B04264"/>
    <w:rsid w:val="00B0490C"/>
    <w:rsid w:val="00B04933"/>
    <w:rsid w:val="00B057AD"/>
    <w:rsid w:val="00B122F5"/>
    <w:rsid w:val="00B160DC"/>
    <w:rsid w:val="00B167FA"/>
    <w:rsid w:val="00B23CA4"/>
    <w:rsid w:val="00B31DAC"/>
    <w:rsid w:val="00B32E43"/>
    <w:rsid w:val="00B420D0"/>
    <w:rsid w:val="00B44A62"/>
    <w:rsid w:val="00B46905"/>
    <w:rsid w:val="00B5422F"/>
    <w:rsid w:val="00B54D62"/>
    <w:rsid w:val="00B557FE"/>
    <w:rsid w:val="00B56EA2"/>
    <w:rsid w:val="00B7051D"/>
    <w:rsid w:val="00B73065"/>
    <w:rsid w:val="00B7372F"/>
    <w:rsid w:val="00B77163"/>
    <w:rsid w:val="00B830EC"/>
    <w:rsid w:val="00B90877"/>
    <w:rsid w:val="00B94787"/>
    <w:rsid w:val="00BA01B9"/>
    <w:rsid w:val="00BA4D98"/>
    <w:rsid w:val="00BA4F9D"/>
    <w:rsid w:val="00BB3627"/>
    <w:rsid w:val="00BB38D6"/>
    <w:rsid w:val="00BB3ED0"/>
    <w:rsid w:val="00BC07A5"/>
    <w:rsid w:val="00BD153D"/>
    <w:rsid w:val="00BD3644"/>
    <w:rsid w:val="00BD48EC"/>
    <w:rsid w:val="00BD79CF"/>
    <w:rsid w:val="00BE1D71"/>
    <w:rsid w:val="00BF03AE"/>
    <w:rsid w:val="00BF1B53"/>
    <w:rsid w:val="00C01FC3"/>
    <w:rsid w:val="00C02D33"/>
    <w:rsid w:val="00C04EDE"/>
    <w:rsid w:val="00C106BE"/>
    <w:rsid w:val="00C117C6"/>
    <w:rsid w:val="00C15378"/>
    <w:rsid w:val="00C20F6F"/>
    <w:rsid w:val="00C25ACB"/>
    <w:rsid w:val="00C26DEA"/>
    <w:rsid w:val="00C3047A"/>
    <w:rsid w:val="00C40563"/>
    <w:rsid w:val="00C40C28"/>
    <w:rsid w:val="00C42AC4"/>
    <w:rsid w:val="00C444CC"/>
    <w:rsid w:val="00C44843"/>
    <w:rsid w:val="00C46545"/>
    <w:rsid w:val="00C46762"/>
    <w:rsid w:val="00C509D8"/>
    <w:rsid w:val="00C57C14"/>
    <w:rsid w:val="00C60407"/>
    <w:rsid w:val="00C61536"/>
    <w:rsid w:val="00C62591"/>
    <w:rsid w:val="00C63076"/>
    <w:rsid w:val="00C633BA"/>
    <w:rsid w:val="00C63B7B"/>
    <w:rsid w:val="00C709DA"/>
    <w:rsid w:val="00C72C08"/>
    <w:rsid w:val="00C85257"/>
    <w:rsid w:val="00C852A3"/>
    <w:rsid w:val="00C958CD"/>
    <w:rsid w:val="00C9676D"/>
    <w:rsid w:val="00CA62A7"/>
    <w:rsid w:val="00CB12E5"/>
    <w:rsid w:val="00CB1676"/>
    <w:rsid w:val="00CB646A"/>
    <w:rsid w:val="00CB7E95"/>
    <w:rsid w:val="00CC6E36"/>
    <w:rsid w:val="00CD142F"/>
    <w:rsid w:val="00CD41A5"/>
    <w:rsid w:val="00CE134A"/>
    <w:rsid w:val="00CE2E8C"/>
    <w:rsid w:val="00CE3340"/>
    <w:rsid w:val="00CE70EC"/>
    <w:rsid w:val="00CE7A3D"/>
    <w:rsid w:val="00CF690C"/>
    <w:rsid w:val="00D04EC6"/>
    <w:rsid w:val="00D10C68"/>
    <w:rsid w:val="00D14810"/>
    <w:rsid w:val="00D156DB"/>
    <w:rsid w:val="00D17727"/>
    <w:rsid w:val="00D20EA8"/>
    <w:rsid w:val="00D268BF"/>
    <w:rsid w:val="00D26D2E"/>
    <w:rsid w:val="00D44C51"/>
    <w:rsid w:val="00D51B88"/>
    <w:rsid w:val="00D54522"/>
    <w:rsid w:val="00D551CA"/>
    <w:rsid w:val="00D71777"/>
    <w:rsid w:val="00D75B4E"/>
    <w:rsid w:val="00D8068E"/>
    <w:rsid w:val="00D835F2"/>
    <w:rsid w:val="00D844F5"/>
    <w:rsid w:val="00D87C0C"/>
    <w:rsid w:val="00D87E64"/>
    <w:rsid w:val="00D94FC7"/>
    <w:rsid w:val="00DA7EA9"/>
    <w:rsid w:val="00DB142F"/>
    <w:rsid w:val="00DB711B"/>
    <w:rsid w:val="00DB7C5D"/>
    <w:rsid w:val="00DC4780"/>
    <w:rsid w:val="00DC78EE"/>
    <w:rsid w:val="00DE1B0A"/>
    <w:rsid w:val="00DE6E7A"/>
    <w:rsid w:val="00DF1FAC"/>
    <w:rsid w:val="00DF4717"/>
    <w:rsid w:val="00E01483"/>
    <w:rsid w:val="00E023BC"/>
    <w:rsid w:val="00E03CD6"/>
    <w:rsid w:val="00E12281"/>
    <w:rsid w:val="00E14F6C"/>
    <w:rsid w:val="00E15465"/>
    <w:rsid w:val="00E159A4"/>
    <w:rsid w:val="00E33B6C"/>
    <w:rsid w:val="00E33B81"/>
    <w:rsid w:val="00E44584"/>
    <w:rsid w:val="00E453BB"/>
    <w:rsid w:val="00E52605"/>
    <w:rsid w:val="00E541B1"/>
    <w:rsid w:val="00E55AF3"/>
    <w:rsid w:val="00E623EC"/>
    <w:rsid w:val="00E72B9C"/>
    <w:rsid w:val="00E733AF"/>
    <w:rsid w:val="00E76D01"/>
    <w:rsid w:val="00E96DE4"/>
    <w:rsid w:val="00E975DD"/>
    <w:rsid w:val="00EA4E50"/>
    <w:rsid w:val="00EB1DAB"/>
    <w:rsid w:val="00EB3EEE"/>
    <w:rsid w:val="00EC58D0"/>
    <w:rsid w:val="00EC6CFA"/>
    <w:rsid w:val="00EC7362"/>
    <w:rsid w:val="00ED0140"/>
    <w:rsid w:val="00ED0CB9"/>
    <w:rsid w:val="00EE1231"/>
    <w:rsid w:val="00EE2E2A"/>
    <w:rsid w:val="00EE339D"/>
    <w:rsid w:val="00EF440D"/>
    <w:rsid w:val="00EF4C65"/>
    <w:rsid w:val="00F039D6"/>
    <w:rsid w:val="00F0430F"/>
    <w:rsid w:val="00F1109C"/>
    <w:rsid w:val="00F17041"/>
    <w:rsid w:val="00F17C10"/>
    <w:rsid w:val="00F20D9B"/>
    <w:rsid w:val="00F20F74"/>
    <w:rsid w:val="00F22CD6"/>
    <w:rsid w:val="00F27666"/>
    <w:rsid w:val="00F3191E"/>
    <w:rsid w:val="00F3271B"/>
    <w:rsid w:val="00F413E7"/>
    <w:rsid w:val="00F42EB8"/>
    <w:rsid w:val="00F43907"/>
    <w:rsid w:val="00F449F7"/>
    <w:rsid w:val="00F60D4F"/>
    <w:rsid w:val="00F62672"/>
    <w:rsid w:val="00F66BDB"/>
    <w:rsid w:val="00F74C22"/>
    <w:rsid w:val="00F75C39"/>
    <w:rsid w:val="00F75E28"/>
    <w:rsid w:val="00F919A6"/>
    <w:rsid w:val="00F93599"/>
    <w:rsid w:val="00F97E28"/>
    <w:rsid w:val="00FA1E7D"/>
    <w:rsid w:val="00FA43CA"/>
    <w:rsid w:val="00FA5824"/>
    <w:rsid w:val="00FB123C"/>
    <w:rsid w:val="00FB1F2B"/>
    <w:rsid w:val="00FB3A77"/>
    <w:rsid w:val="00FC2DEE"/>
    <w:rsid w:val="00FC6E6B"/>
    <w:rsid w:val="00FC7732"/>
    <w:rsid w:val="00FF0EBF"/>
    <w:rsid w:val="00FF4F47"/>
    <w:rsid w:val="00FF56D9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2F551E8"/>
  <w15:chartTrackingRefBased/>
  <w15:docId w15:val="{63350C0D-6D64-4336-AC40-27367BA6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B54"/>
    <w:pPr>
      <w:spacing w:after="240" w:line="288" w:lineRule="auto"/>
    </w:pPr>
    <w:rPr>
      <w:rFonts w:ascii="Palatino Linotype" w:hAnsi="Palatino Linotype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4FEB"/>
    <w:pPr>
      <w:spacing w:after="120" w:line="192" w:lineRule="auto"/>
      <w:outlineLvl w:val="0"/>
    </w:pPr>
    <w:rPr>
      <w:rFonts w:ascii="Gill Sans MT Condensed" w:eastAsiaTheme="majorEastAsia" w:hAnsi="Gill Sans MT Condensed" w:cstheme="majorBidi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4FEB"/>
    <w:pPr>
      <w:spacing w:after="60" w:line="192" w:lineRule="auto"/>
      <w:outlineLvl w:val="1"/>
    </w:pPr>
    <w:rPr>
      <w:rFonts w:ascii="Gill Sans MT Condensed" w:eastAsiaTheme="majorEastAsia" w:hAnsi="Gill Sans MT Condensed" w:cstheme="majorBidi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4FEB"/>
    <w:pPr>
      <w:spacing w:after="120" w:line="192" w:lineRule="auto"/>
      <w:outlineLvl w:val="2"/>
    </w:pPr>
    <w:rPr>
      <w:rFonts w:ascii="Gill Sans MT Condensed" w:eastAsiaTheme="majorEastAsia" w:hAnsi="Gill Sans MT Condensed" w:cstheme="majorBidi"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4FEB"/>
    <w:pPr>
      <w:spacing w:after="120" w:line="192" w:lineRule="auto"/>
      <w:outlineLvl w:val="3"/>
    </w:pPr>
    <w:rPr>
      <w:rFonts w:ascii="Gill Sans MT Condensed" w:eastAsiaTheme="majorEastAsia" w:hAnsi="Gill Sans MT Condensed" w:cstheme="majorBidi"/>
      <w:iCs/>
      <w:sz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34FEB"/>
    <w:pPr>
      <w:spacing w:before="40" w:after="0" w:line="192" w:lineRule="auto"/>
      <w:outlineLvl w:val="4"/>
    </w:pPr>
    <w:rPr>
      <w:rFonts w:ascii="Gill Sans MT Condensed" w:eastAsiaTheme="majorEastAsia" w:hAnsi="Gill Sans MT Condensed" w:cstheme="majorBidi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273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273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27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27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4FEB"/>
    <w:rPr>
      <w:rFonts w:ascii="Gill Sans MT Condensed" w:eastAsiaTheme="majorEastAsia" w:hAnsi="Gill Sans MT Condensed" w:cstheme="majorBidi"/>
      <w:sz w:val="48"/>
      <w:szCs w:val="32"/>
    </w:rPr>
  </w:style>
  <w:style w:type="character" w:styleId="SubtleEmphasis">
    <w:name w:val="Subtle Emphasis"/>
    <w:basedOn w:val="DefaultParagraphFont"/>
    <w:uiPriority w:val="19"/>
    <w:qFormat/>
    <w:rsid w:val="00070FF8"/>
    <w:rPr>
      <w:rFonts w:ascii="Palatino Linotype" w:hAnsi="Palatino Linotype"/>
      <w:i/>
      <w:iCs/>
      <w:color w:val="3C004A"/>
      <w:sz w:val="24"/>
    </w:rPr>
  </w:style>
  <w:style w:type="character" w:styleId="Emphasis">
    <w:name w:val="Emphasis"/>
    <w:basedOn w:val="DefaultParagraphFont"/>
    <w:uiPriority w:val="20"/>
    <w:qFormat/>
    <w:rsid w:val="009713FB"/>
    <w:rPr>
      <w:rFonts w:ascii="Palatino Linotype" w:hAnsi="Palatino Linotype"/>
      <w:i/>
      <w:iCs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34FEB"/>
    <w:rPr>
      <w:rFonts w:ascii="Gill Sans MT Condensed" w:eastAsiaTheme="majorEastAsia" w:hAnsi="Gill Sans MT Condensed" w:cstheme="majorBidi"/>
      <w:sz w:val="40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3271B"/>
    <w:pPr>
      <w:spacing w:after="300" w:line="192" w:lineRule="auto"/>
      <w:contextualSpacing/>
      <w:jc w:val="center"/>
    </w:pPr>
    <w:rPr>
      <w:rFonts w:ascii="Gill Sans MT Condensed" w:eastAsiaTheme="majorEastAsia" w:hAnsi="Gill Sans MT Condensed" w:cstheme="majorBidi"/>
      <w:color w:val="3C004A"/>
      <w:spacing w:val="5"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271B"/>
    <w:rPr>
      <w:rFonts w:ascii="Gill Sans MT Condensed" w:eastAsiaTheme="majorEastAsia" w:hAnsi="Gill Sans MT Condensed" w:cstheme="majorBidi"/>
      <w:color w:val="3C004A"/>
      <w:spacing w:val="5"/>
      <w:kern w:val="28"/>
      <w:sz w:val="60"/>
      <w:szCs w:val="52"/>
    </w:rPr>
  </w:style>
  <w:style w:type="paragraph" w:styleId="NoSpacing">
    <w:name w:val="No Spacing"/>
    <w:link w:val="NoSpacingChar"/>
    <w:uiPriority w:val="1"/>
    <w:qFormat/>
    <w:rsid w:val="00346B4A"/>
    <w:pPr>
      <w:spacing w:after="0" w:line="240" w:lineRule="auto"/>
    </w:pPr>
    <w:rPr>
      <w:rFonts w:ascii="Palatino Linotype" w:eastAsiaTheme="minorEastAsia" w:hAnsi="Palatino Linotype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346B4A"/>
    <w:rPr>
      <w:rFonts w:ascii="Palatino Linotype" w:eastAsiaTheme="minorEastAsia" w:hAnsi="Palatino Linotype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34FEB"/>
    <w:rPr>
      <w:rFonts w:ascii="Gill Sans MT Condensed" w:eastAsiaTheme="majorEastAsia" w:hAnsi="Gill Sans MT Condensed" w:cstheme="majorBidi"/>
      <w:sz w:val="36"/>
      <w:szCs w:val="24"/>
    </w:rPr>
  </w:style>
  <w:style w:type="character" w:styleId="Strong">
    <w:name w:val="Strong"/>
    <w:basedOn w:val="DefaultParagraphFont"/>
    <w:uiPriority w:val="22"/>
    <w:qFormat/>
    <w:rsid w:val="00070FF8"/>
    <w:rPr>
      <w:rFonts w:ascii="Palatino Linotype" w:hAnsi="Palatino Linotype"/>
      <w:b/>
      <w:bCs/>
      <w:color w:val="3C004A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5EB4"/>
    <w:pPr>
      <w:numPr>
        <w:ilvl w:val="1"/>
      </w:numPr>
      <w:spacing w:after="0"/>
      <w:jc w:val="center"/>
    </w:pPr>
    <w:rPr>
      <w:rFonts w:eastAsiaTheme="minorEastAsia"/>
      <w:i/>
      <w:color w:val="7F7F7F" w:themeColor="text1" w:themeTint="80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285EB4"/>
    <w:rPr>
      <w:rFonts w:ascii="Palatino Linotype" w:eastAsiaTheme="minorEastAsia" w:hAnsi="Palatino Linotype"/>
      <w:i/>
      <w:color w:val="7F7F7F" w:themeColor="text1" w:themeTint="80"/>
      <w:spacing w:val="15"/>
      <w:sz w:val="36"/>
    </w:rPr>
  </w:style>
  <w:style w:type="paragraph" w:styleId="Header">
    <w:name w:val="header"/>
    <w:basedOn w:val="Normal"/>
    <w:link w:val="HeaderChar"/>
    <w:uiPriority w:val="99"/>
    <w:unhideWhenUsed/>
    <w:rsid w:val="000A3C4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A3C4A"/>
    <w:rPr>
      <w:rFonts w:ascii="Palatino Linotype" w:hAnsi="Palatino Linotype"/>
      <w:sz w:val="24"/>
    </w:rPr>
  </w:style>
  <w:style w:type="paragraph" w:styleId="Footer">
    <w:name w:val="footer"/>
    <w:basedOn w:val="Normal"/>
    <w:link w:val="FooterChar"/>
    <w:uiPriority w:val="99"/>
    <w:unhideWhenUsed/>
    <w:rsid w:val="005B35D6"/>
    <w:pPr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B35D6"/>
    <w:rPr>
      <w:rFonts w:ascii="Palatino Linotype" w:hAnsi="Palatino Linotype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60798B"/>
    <w:pPr>
      <w:tabs>
        <w:tab w:val="right" w:leader="dot" w:pos="9990"/>
      </w:tabs>
      <w:spacing w:after="100"/>
    </w:pPr>
  </w:style>
  <w:style w:type="paragraph" w:styleId="TOCHeading">
    <w:name w:val="TOC Heading"/>
    <w:basedOn w:val="Heading1"/>
    <w:next w:val="Normal"/>
    <w:uiPriority w:val="39"/>
    <w:unhideWhenUsed/>
    <w:qFormat/>
    <w:rsid w:val="004D6B38"/>
    <w:pPr>
      <w:outlineLvl w:val="9"/>
    </w:pPr>
  </w:style>
  <w:style w:type="paragraph" w:styleId="TOC3">
    <w:name w:val="toc 3"/>
    <w:basedOn w:val="Normal"/>
    <w:next w:val="Normal"/>
    <w:autoRedefine/>
    <w:uiPriority w:val="39"/>
    <w:unhideWhenUsed/>
    <w:rsid w:val="00BD79CF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BD79C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404C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table" w:styleId="GridTable2">
    <w:name w:val="Grid Table 2"/>
    <w:basedOn w:val="TableNormal"/>
    <w:uiPriority w:val="47"/>
    <w:rsid w:val="0064404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99"/>
    <w:unhideWhenUsed/>
    <w:rsid w:val="00BF03AE"/>
    <w:pPr>
      <w:numPr>
        <w:numId w:val="4"/>
      </w:numPr>
      <w:spacing w:after="0"/>
      <w:contextualSpacing/>
    </w:pPr>
  </w:style>
  <w:style w:type="paragraph" w:styleId="ListBullet2">
    <w:name w:val="List Bullet 2"/>
    <w:basedOn w:val="Normal"/>
    <w:uiPriority w:val="99"/>
    <w:unhideWhenUsed/>
    <w:rsid w:val="00BF03AE"/>
    <w:pPr>
      <w:numPr>
        <w:ilvl w:val="1"/>
        <w:numId w:val="4"/>
      </w:numPr>
      <w:spacing w:after="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34FEB"/>
    <w:rPr>
      <w:rFonts w:ascii="Gill Sans MT Condensed" w:eastAsiaTheme="majorEastAsia" w:hAnsi="Gill Sans MT Condensed" w:cstheme="majorBidi"/>
      <w:iCs/>
      <w:sz w:val="32"/>
    </w:rPr>
  </w:style>
  <w:style w:type="numbering" w:customStyle="1" w:styleId="Style1">
    <w:name w:val="Style1"/>
    <w:uiPriority w:val="99"/>
    <w:rsid w:val="000873B5"/>
    <w:pPr>
      <w:numPr>
        <w:numId w:val="14"/>
      </w:numPr>
    </w:pPr>
  </w:style>
  <w:style w:type="table" w:styleId="GridTable1Light-Accent3">
    <w:name w:val="Grid Table 1 Light Accent 3"/>
    <w:basedOn w:val="TableNormal"/>
    <w:uiPriority w:val="46"/>
    <w:rsid w:val="00E1546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List">
    <w:name w:val="Light List"/>
    <w:basedOn w:val="TableNormal"/>
    <w:uiPriority w:val="61"/>
    <w:rsid w:val="00172C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Subhead">
    <w:name w:val="Subhead"/>
    <w:basedOn w:val="Normal"/>
    <w:uiPriority w:val="99"/>
    <w:rsid w:val="0070207B"/>
    <w:pPr>
      <w:spacing w:after="120" w:line="300" w:lineRule="atLeast"/>
    </w:pPr>
    <w:rPr>
      <w:rFonts w:ascii="Arial" w:eastAsia="Times New Roman" w:hAnsi="Arial" w:cs="Times New Roman"/>
      <w:b/>
      <w:color w:val="231F20"/>
      <w:sz w:val="28"/>
      <w:szCs w:val="24"/>
    </w:rPr>
  </w:style>
  <w:style w:type="paragraph" w:styleId="ListNumber">
    <w:name w:val="List Number"/>
    <w:basedOn w:val="Normal"/>
    <w:uiPriority w:val="99"/>
    <w:unhideWhenUsed/>
    <w:rsid w:val="00BF03AE"/>
    <w:pPr>
      <w:numPr>
        <w:numId w:val="36"/>
      </w:numPr>
      <w:spacing w:after="0"/>
      <w:contextualSpacing/>
    </w:pPr>
  </w:style>
  <w:style w:type="paragraph" w:styleId="TOAHeading">
    <w:name w:val="toa heading"/>
    <w:basedOn w:val="Normal"/>
    <w:next w:val="Normal"/>
    <w:uiPriority w:val="99"/>
    <w:unhideWhenUsed/>
    <w:rsid w:val="006853E4"/>
    <w:pPr>
      <w:spacing w:before="120"/>
      <w:jc w:val="center"/>
    </w:pPr>
    <w:rPr>
      <w:rFonts w:eastAsiaTheme="majorEastAsia" w:cstheme="majorBidi"/>
      <w:bCs/>
      <w:sz w:val="32"/>
      <w:szCs w:val="24"/>
    </w:rPr>
  </w:style>
  <w:style w:type="paragraph" w:customStyle="1" w:styleId="AppendixTitle">
    <w:name w:val="Appendix Title"/>
    <w:basedOn w:val="Heading1"/>
    <w:qFormat/>
    <w:rsid w:val="00F0430F"/>
    <w:pPr>
      <w:spacing w:line="240" w:lineRule="auto"/>
    </w:pPr>
    <w:rPr>
      <w:sz w:val="52"/>
    </w:rPr>
  </w:style>
  <w:style w:type="table" w:styleId="TableGrid">
    <w:name w:val="Table Grid"/>
    <w:basedOn w:val="TableNormal"/>
    <w:uiPriority w:val="39"/>
    <w:rsid w:val="006F4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A34FEB"/>
    <w:rPr>
      <w:rFonts w:ascii="Gill Sans MT Condensed" w:eastAsiaTheme="majorEastAsia" w:hAnsi="Gill Sans MT Condensed" w:cstheme="majorBidi"/>
      <w:sz w:val="28"/>
    </w:rPr>
  </w:style>
  <w:style w:type="paragraph" w:styleId="ListBullet3">
    <w:name w:val="List Bullet 3"/>
    <w:basedOn w:val="Normal"/>
    <w:uiPriority w:val="99"/>
    <w:unhideWhenUsed/>
    <w:rsid w:val="00BF03AE"/>
    <w:pPr>
      <w:numPr>
        <w:ilvl w:val="2"/>
        <w:numId w:val="4"/>
      </w:numPr>
      <w:spacing w:after="0"/>
      <w:contextualSpacing/>
    </w:pPr>
  </w:style>
  <w:style w:type="paragraph" w:styleId="ListBullet4">
    <w:name w:val="List Bullet 4"/>
    <w:basedOn w:val="Normal"/>
    <w:uiPriority w:val="99"/>
    <w:unhideWhenUsed/>
    <w:rsid w:val="00BF03AE"/>
    <w:pPr>
      <w:numPr>
        <w:ilvl w:val="3"/>
        <w:numId w:val="4"/>
      </w:numPr>
      <w:spacing w:after="0"/>
      <w:contextualSpacing/>
    </w:pPr>
  </w:style>
  <w:style w:type="paragraph" w:styleId="ListBullet5">
    <w:name w:val="List Bullet 5"/>
    <w:basedOn w:val="Normal"/>
    <w:uiPriority w:val="99"/>
    <w:unhideWhenUsed/>
    <w:rsid w:val="00BF03AE"/>
    <w:pPr>
      <w:numPr>
        <w:ilvl w:val="4"/>
        <w:numId w:val="4"/>
      </w:numPr>
      <w:spacing w:after="0"/>
      <w:contextualSpacing/>
    </w:pPr>
  </w:style>
  <w:style w:type="character" w:styleId="PageNumber">
    <w:name w:val="page number"/>
    <w:basedOn w:val="DefaultParagraphFont"/>
    <w:uiPriority w:val="99"/>
    <w:unhideWhenUsed/>
    <w:rsid w:val="00F60D4F"/>
    <w:rPr>
      <w:rFonts w:ascii="Palatino Linotype" w:hAnsi="Palatino Linotype"/>
      <w:color w:val="FFFFFF" w:themeColor="background1"/>
      <w:sz w:val="22"/>
    </w:rPr>
  </w:style>
  <w:style w:type="table" w:styleId="TableGridLight">
    <w:name w:val="Grid Table Light"/>
    <w:basedOn w:val="TableNormal"/>
    <w:uiPriority w:val="40"/>
    <w:rsid w:val="007A6836"/>
    <w:pPr>
      <w:keepNext/>
      <w:spacing w:after="0" w:line="240" w:lineRule="auto"/>
    </w:p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styleId="PlainTable1">
    <w:name w:val="Plain Table 1"/>
    <w:basedOn w:val="TableNormal"/>
    <w:uiPriority w:val="41"/>
    <w:rsid w:val="00E1546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E154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1546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E154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1546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1546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MMI2">
    <w:name w:val="MMI 2"/>
    <w:basedOn w:val="TableGrid"/>
    <w:uiPriority w:val="99"/>
    <w:rsid w:val="00B90877"/>
    <w:rPr>
      <w:rFonts w:ascii="Palatino Linotype" w:hAnsi="Palatino Linotype"/>
      <w:sz w:val="24"/>
    </w:rPr>
    <w:tblPr>
      <w:tblBorders>
        <w:top w:val="single" w:sz="4" w:space="0" w:color="AEAAAA" w:themeColor="background2" w:themeShade="BF"/>
        <w:left w:val="single" w:sz="4" w:space="0" w:color="AEAAAA" w:themeColor="background2" w:themeShade="BF"/>
        <w:bottom w:val="single" w:sz="4" w:space="0" w:color="AEAAAA" w:themeColor="background2" w:themeShade="BF"/>
        <w:right w:val="single" w:sz="4" w:space="0" w:color="AEAAAA" w:themeColor="background2" w:themeShade="BF"/>
        <w:insideH w:val="single" w:sz="4" w:space="0" w:color="AEAAAA" w:themeColor="background2" w:themeShade="BF"/>
        <w:insideV w:val="single" w:sz="4" w:space="0" w:color="AEAAAA" w:themeColor="background2" w:themeShade="BF"/>
      </w:tblBorders>
      <w:tblCellMar>
        <w:top w:w="115" w:type="dxa"/>
        <w:left w:w="115" w:type="dxa"/>
        <w:bottom w:w="115" w:type="dxa"/>
        <w:right w:w="115" w:type="dxa"/>
      </w:tblCellMar>
    </w:tblPr>
    <w:tcPr>
      <w:shd w:val="clear" w:color="auto" w:fill="auto"/>
      <w:tcMar>
        <w:top w:w="115" w:type="dxa"/>
        <w:left w:w="115" w:type="dxa"/>
        <w:bottom w:w="115" w:type="dxa"/>
        <w:right w:w="115" w:type="dxa"/>
      </w:tcMar>
    </w:tcPr>
  </w:style>
  <w:style w:type="paragraph" w:styleId="TOC2">
    <w:name w:val="toc 2"/>
    <w:basedOn w:val="Normal"/>
    <w:next w:val="Normal"/>
    <w:autoRedefine/>
    <w:uiPriority w:val="39"/>
    <w:unhideWhenUsed/>
    <w:rsid w:val="00077B80"/>
    <w:pPr>
      <w:spacing w:after="100"/>
      <w:ind w:left="240"/>
    </w:pPr>
  </w:style>
  <w:style w:type="paragraph" w:customStyle="1" w:styleId="TableText">
    <w:name w:val="Table Text"/>
    <w:basedOn w:val="NoSpacing"/>
    <w:qFormat/>
    <w:rsid w:val="004F3E07"/>
  </w:style>
  <w:style w:type="paragraph" w:customStyle="1" w:styleId="SidebarBoxText">
    <w:name w:val="Sidebar Box Text"/>
    <w:basedOn w:val="Heading4"/>
    <w:qFormat/>
    <w:rsid w:val="00CE2E8C"/>
    <w:pPr>
      <w:spacing w:line="240" w:lineRule="auto"/>
    </w:pPr>
    <w:rPr>
      <w:color w:val="FFFFFF" w:themeColor="background1"/>
    </w:rPr>
  </w:style>
  <w:style w:type="table" w:styleId="PlainTable2">
    <w:name w:val="Plain Table 2"/>
    <w:basedOn w:val="TableNormal"/>
    <w:uiPriority w:val="42"/>
    <w:rsid w:val="00F6267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26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F6267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62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735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62735"/>
  </w:style>
  <w:style w:type="paragraph" w:styleId="BlockText">
    <w:name w:val="Block Text"/>
    <w:basedOn w:val="Normal"/>
    <w:uiPriority w:val="99"/>
    <w:semiHidden/>
    <w:unhideWhenUsed/>
    <w:rsid w:val="00462735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4627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62735"/>
    <w:rPr>
      <w:rFonts w:ascii="Palatino Linotype" w:hAnsi="Palatino Linotype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627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62735"/>
    <w:rPr>
      <w:rFonts w:ascii="Palatino Linotype" w:hAnsi="Palatino Linotype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627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62735"/>
    <w:rPr>
      <w:rFonts w:ascii="Palatino Linotype" w:hAnsi="Palatino Linotype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62735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62735"/>
    <w:rPr>
      <w:rFonts w:ascii="Palatino Linotype" w:hAnsi="Palatino Linotype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6273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62735"/>
    <w:rPr>
      <w:rFonts w:ascii="Palatino Linotype" w:hAnsi="Palatino Linotype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62735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62735"/>
    <w:rPr>
      <w:rFonts w:ascii="Palatino Linotype" w:hAnsi="Palatino Linotype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627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62735"/>
    <w:rPr>
      <w:rFonts w:ascii="Palatino Linotype" w:hAnsi="Palatino Linotype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627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62735"/>
    <w:rPr>
      <w:rFonts w:ascii="Palatino Linotype" w:hAnsi="Palatino Linotype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6273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62735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62735"/>
    <w:rPr>
      <w:rFonts w:ascii="Palatino Linotype" w:hAnsi="Palatino Linotype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27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2735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7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2735"/>
    <w:rPr>
      <w:rFonts w:ascii="Palatino Linotype" w:hAnsi="Palatino Linotype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62735"/>
  </w:style>
  <w:style w:type="character" w:customStyle="1" w:styleId="DateChar">
    <w:name w:val="Date Char"/>
    <w:basedOn w:val="DefaultParagraphFont"/>
    <w:link w:val="Date"/>
    <w:uiPriority w:val="99"/>
    <w:semiHidden/>
    <w:rsid w:val="00462735"/>
    <w:rPr>
      <w:rFonts w:ascii="Palatino Linotype" w:hAnsi="Palatino Linotype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6273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2735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6273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62735"/>
    <w:rPr>
      <w:rFonts w:ascii="Palatino Linotype" w:hAnsi="Palatino Linotype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6273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2735"/>
    <w:rPr>
      <w:rFonts w:ascii="Palatino Linotype" w:hAnsi="Palatino Linotype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6273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6273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27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2735"/>
    <w:rPr>
      <w:rFonts w:ascii="Palatino Linotype" w:hAnsi="Palatino Linotype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2735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2735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273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273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6273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62735"/>
    <w:rPr>
      <w:rFonts w:ascii="Palatino Linotype" w:hAnsi="Palatino Linotype"/>
      <w:i/>
      <w:iCs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6273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627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62735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62735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62735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62735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62735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62735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62735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62735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62735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627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273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2735"/>
    <w:rPr>
      <w:rFonts w:ascii="Palatino Linotype" w:hAnsi="Palatino Linotype"/>
      <w:i/>
      <w:iCs/>
      <w:color w:val="5B9BD5" w:themeColor="accent1"/>
      <w:sz w:val="24"/>
    </w:rPr>
  </w:style>
  <w:style w:type="paragraph" w:styleId="List">
    <w:name w:val="List"/>
    <w:basedOn w:val="Normal"/>
    <w:uiPriority w:val="99"/>
    <w:semiHidden/>
    <w:unhideWhenUsed/>
    <w:rsid w:val="0046273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6273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6273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6273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62735"/>
    <w:pPr>
      <w:ind w:left="1800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6273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6273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6273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6273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62735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unhideWhenUsed/>
    <w:rsid w:val="00BF03AE"/>
    <w:pPr>
      <w:numPr>
        <w:ilvl w:val="1"/>
        <w:numId w:val="36"/>
      </w:numPr>
      <w:spacing w:after="0"/>
      <w:contextualSpacing/>
    </w:pPr>
  </w:style>
  <w:style w:type="paragraph" w:styleId="ListNumber3">
    <w:name w:val="List Number 3"/>
    <w:basedOn w:val="Normal"/>
    <w:uiPriority w:val="99"/>
    <w:unhideWhenUsed/>
    <w:rsid w:val="00BF03AE"/>
    <w:pPr>
      <w:numPr>
        <w:ilvl w:val="2"/>
        <w:numId w:val="36"/>
      </w:numPr>
      <w:spacing w:after="0"/>
      <w:contextualSpacing/>
    </w:pPr>
  </w:style>
  <w:style w:type="paragraph" w:styleId="ListNumber4">
    <w:name w:val="List Number 4"/>
    <w:basedOn w:val="Normal"/>
    <w:uiPriority w:val="99"/>
    <w:unhideWhenUsed/>
    <w:rsid w:val="00BF03AE"/>
    <w:pPr>
      <w:numPr>
        <w:ilvl w:val="3"/>
        <w:numId w:val="36"/>
      </w:numPr>
      <w:spacing w:after="0"/>
      <w:contextualSpacing/>
    </w:pPr>
  </w:style>
  <w:style w:type="paragraph" w:styleId="ListNumber5">
    <w:name w:val="List Number 5"/>
    <w:basedOn w:val="Normal"/>
    <w:uiPriority w:val="99"/>
    <w:unhideWhenUsed/>
    <w:rsid w:val="00BF03AE"/>
    <w:pPr>
      <w:numPr>
        <w:ilvl w:val="4"/>
        <w:numId w:val="36"/>
      </w:numPr>
      <w:spacing w:after="0"/>
      <w:contextualSpacing/>
    </w:pPr>
  </w:style>
  <w:style w:type="paragraph" w:styleId="MacroText">
    <w:name w:val="macro"/>
    <w:link w:val="MacroTextChar"/>
    <w:uiPriority w:val="99"/>
    <w:semiHidden/>
    <w:unhideWhenUsed/>
    <w:rsid w:val="004627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8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627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627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627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462735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46273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6273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62735"/>
    <w:rPr>
      <w:rFonts w:ascii="Palatino Linotype" w:hAnsi="Palatino Linotype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6273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27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6273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62735"/>
    <w:rPr>
      <w:rFonts w:ascii="Palatino Linotype" w:hAnsi="Palatino Linotype"/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6273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62735"/>
    <w:rPr>
      <w:rFonts w:ascii="Palatino Linotype" w:hAnsi="Palatino Linotype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62735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62735"/>
    <w:rPr>
      <w:rFonts w:ascii="Palatino Linotype" w:hAnsi="Palatino Linotype"/>
      <w:sz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62735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62735"/>
    <w:pPr>
      <w:spacing w:after="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62735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62735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62735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62735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62735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62735"/>
    <w:pPr>
      <w:spacing w:after="100"/>
      <w:ind w:left="1920"/>
    </w:pPr>
  </w:style>
  <w:style w:type="paragraph" w:customStyle="1" w:styleId="TableHeadings">
    <w:name w:val="Table Headings"/>
    <w:basedOn w:val="Heading3"/>
    <w:qFormat/>
    <w:rsid w:val="00B90877"/>
    <w:pPr>
      <w:spacing w:after="0"/>
    </w:pPr>
  </w:style>
  <w:style w:type="character" w:styleId="BookTitle">
    <w:name w:val="Book Title"/>
    <w:basedOn w:val="DefaultParagraphFont"/>
    <w:uiPriority w:val="33"/>
    <w:qFormat/>
    <w:rsid w:val="00CD142F"/>
    <w:rPr>
      <w:rFonts w:ascii="Palatino Linotype" w:hAnsi="Palatino Linotype"/>
      <w:b w:val="0"/>
      <w:bCs/>
      <w:i/>
      <w:iCs/>
      <w:color w:val="3C004A"/>
      <w:spacing w:val="5"/>
      <w:sz w:val="24"/>
    </w:rPr>
  </w:style>
  <w:style w:type="character" w:styleId="IntenseEmphasis">
    <w:name w:val="Intense Emphasis"/>
    <w:basedOn w:val="DefaultParagraphFont"/>
    <w:uiPriority w:val="21"/>
    <w:qFormat/>
    <w:rsid w:val="00070FF8"/>
    <w:rPr>
      <w:rFonts w:ascii="Palatino Linotype" w:hAnsi="Palatino Linotype"/>
      <w:b/>
      <w:i/>
      <w:iCs/>
      <w:color w:val="auto"/>
      <w:sz w:val="24"/>
    </w:rPr>
  </w:style>
  <w:style w:type="table" w:customStyle="1" w:styleId="MMI">
    <w:name w:val="MMI"/>
    <w:basedOn w:val="TableGrid"/>
    <w:uiPriority w:val="99"/>
    <w:rsid w:val="009C7777"/>
    <w:rPr>
      <w:rFonts w:ascii="Palatino Linotype" w:hAnsi="Palatino Linotype"/>
      <w:sz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5" w:type="dxa"/>
        <w:left w:w="115" w:type="dxa"/>
        <w:bottom w:w="115" w:type="dxa"/>
        <w:right w:w="115" w:type="dxa"/>
      </w:tblCellMar>
    </w:tblPr>
    <w:tcPr>
      <w:shd w:val="clear" w:color="auto" w:fill="auto"/>
      <w:tcMar>
        <w:top w:w="115" w:type="dxa"/>
        <w:left w:w="115" w:type="dxa"/>
        <w:bottom w:w="115" w:type="dxa"/>
        <w:right w:w="115" w:type="dxa"/>
      </w:tcMar>
    </w:tcPr>
  </w:style>
  <w:style w:type="table" w:styleId="GridTable4-Accent3">
    <w:name w:val="Grid Table 4 Accent 3"/>
    <w:basedOn w:val="TableNormal"/>
    <w:uiPriority w:val="49"/>
    <w:rsid w:val="004B5C9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riA\Documents\Custom%20Office%20Templates\mmi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9050" cap="rnd">
          <a:solidFill>
            <a:srgbClr val="79288E">
              <a:alpha val="50000"/>
            </a:srgbClr>
          </a:solidFill>
          <a:prstDash val="sysDot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B7626-55ED-4B64-8CB6-0F5203CE6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mmi-template.dotx</Template>
  <TotalTime>61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JeriA Hastava</dc:creator>
  <cp:keywords/>
  <dc:description/>
  <cp:lastModifiedBy>JeriA Hastava</cp:lastModifiedBy>
  <cp:revision>17</cp:revision>
  <cp:lastPrinted>2015-11-21T02:23:00Z</cp:lastPrinted>
  <dcterms:created xsi:type="dcterms:W3CDTF">2015-12-05T00:45:00Z</dcterms:created>
  <dcterms:modified xsi:type="dcterms:W3CDTF">2015-12-08T20:14:00Z</dcterms:modified>
</cp:coreProperties>
</file>